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C92B" w14:textId="77777777" w:rsidR="003806D7" w:rsidRDefault="003806D7"/>
    <w:p w14:paraId="6A7566A3" w14:textId="77777777" w:rsidR="003806D7" w:rsidRDefault="003806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58D3" wp14:editId="13027331">
                <wp:simplePos x="0" y="0"/>
                <wp:positionH relativeFrom="column">
                  <wp:posOffset>301924</wp:posOffset>
                </wp:positionH>
                <wp:positionV relativeFrom="paragraph">
                  <wp:posOffset>273098</wp:posOffset>
                </wp:positionV>
                <wp:extent cx="5840083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D7269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21.5pt" to="483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</w:p>
    <w:p w14:paraId="34EF6A56" w14:textId="77777777" w:rsidR="003806D7" w:rsidRDefault="003806D7"/>
    <w:p w14:paraId="5FCF2707" w14:textId="77777777" w:rsidR="003806D7" w:rsidRDefault="003806D7"/>
    <w:p w14:paraId="291923D1" w14:textId="77777777" w:rsidR="003806D7" w:rsidRDefault="003806D7" w:rsidP="003806D7">
      <w:pPr>
        <w:spacing w:after="0"/>
        <w:jc w:val="center"/>
      </w:pPr>
      <w:r w:rsidRPr="003806D7">
        <w:rPr>
          <w:color w:val="0070C0"/>
          <w:sz w:val="28"/>
        </w:rPr>
        <w:t>CUESTIONARIO DE PRE-ADOPCIÓN</w:t>
      </w:r>
    </w:p>
    <w:p w14:paraId="447FCE76" w14:textId="77777777" w:rsidR="003806D7" w:rsidRDefault="003806D7" w:rsidP="003806D7">
      <w:pPr>
        <w:spacing w:after="0"/>
      </w:pPr>
    </w:p>
    <w:p w14:paraId="76204DEB" w14:textId="77777777" w:rsidR="003806D7" w:rsidRPr="003806D7" w:rsidRDefault="003806D7" w:rsidP="003806D7">
      <w:pPr>
        <w:spacing w:after="0" w:line="240" w:lineRule="auto"/>
        <w:jc w:val="both"/>
        <w:rPr>
          <w:sz w:val="24"/>
        </w:rPr>
      </w:pPr>
      <w:r w:rsidRPr="003806D7">
        <w:rPr>
          <w:sz w:val="24"/>
        </w:rPr>
        <w:t>El objetivo de este cuestionario es encontrar la combinación mascota-amo óptima, de manera que ambos sean felices tras la adopción.</w:t>
      </w:r>
    </w:p>
    <w:p w14:paraId="505A3465" w14:textId="77777777" w:rsidR="003806D7" w:rsidRPr="003806D7" w:rsidRDefault="003806D7" w:rsidP="003806D7">
      <w:pPr>
        <w:spacing w:after="0" w:line="240" w:lineRule="auto"/>
        <w:jc w:val="both"/>
        <w:rPr>
          <w:sz w:val="24"/>
        </w:rPr>
      </w:pPr>
    </w:p>
    <w:p w14:paraId="2F98E2A1" w14:textId="77777777" w:rsidR="003806D7" w:rsidRPr="003806D7" w:rsidRDefault="003806D7" w:rsidP="003806D7">
      <w:pPr>
        <w:spacing w:after="0" w:line="240" w:lineRule="auto"/>
        <w:jc w:val="both"/>
        <w:rPr>
          <w:sz w:val="24"/>
        </w:rPr>
      </w:pPr>
      <w:r w:rsidRPr="003806D7">
        <w:rPr>
          <w:sz w:val="24"/>
        </w:rPr>
        <w:t>Por favor, responda a continuación de cada pregunta, con la mayor claridad posible, y extiéndase en sus respuestas tanto como desee o crea necesario.</w:t>
      </w:r>
    </w:p>
    <w:p w14:paraId="173B0F76" w14:textId="77777777" w:rsidR="003806D7" w:rsidRDefault="003806D7" w:rsidP="003806D7">
      <w:pPr>
        <w:spacing w:after="0" w:line="240" w:lineRule="auto"/>
      </w:pPr>
    </w:p>
    <w:p w14:paraId="4FCCD498" w14:textId="77777777" w:rsidR="003806D7" w:rsidRDefault="003806D7" w:rsidP="003806D7">
      <w:pPr>
        <w:spacing w:after="0" w:line="240" w:lineRule="auto"/>
      </w:pPr>
    </w:p>
    <w:p w14:paraId="0004A3F0" w14:textId="77777777" w:rsidR="003806D7" w:rsidRPr="003806D7" w:rsidRDefault="003806D7" w:rsidP="003806D7">
      <w:pPr>
        <w:spacing w:after="0" w:line="240" w:lineRule="auto"/>
        <w:rPr>
          <w:color w:val="0070C0"/>
          <w:sz w:val="28"/>
        </w:rPr>
      </w:pPr>
      <w:r w:rsidRPr="003806D7">
        <w:rPr>
          <w:color w:val="0070C0"/>
          <w:sz w:val="28"/>
        </w:rPr>
        <w:t>DATOS PERSONALES</w:t>
      </w:r>
    </w:p>
    <w:p w14:paraId="4D11E40F" w14:textId="77777777" w:rsidR="003806D7" w:rsidRDefault="003806D7" w:rsidP="003806D7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25"/>
        <w:gridCol w:w="7485"/>
      </w:tblGrid>
      <w:tr w:rsidR="00472BAA" w14:paraId="3CF66211" w14:textId="77777777" w:rsidTr="00D84E26">
        <w:tc>
          <w:tcPr>
            <w:tcW w:w="279" w:type="dxa"/>
          </w:tcPr>
          <w:p w14:paraId="4267044B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6009DECA" wp14:editId="75B4C9DD">
                  <wp:extent cx="144000" cy="144000"/>
                  <wp:effectExtent l="0" t="0" r="8890" b="8890"/>
                  <wp:docPr id="5" name="Gráfico 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51C87B8" w14:textId="77777777" w:rsidR="00472BAA" w:rsidRDefault="00472BAA" w:rsidP="00472BAA">
            <w:r>
              <w:t>Nombre y apellidos:</w:t>
            </w:r>
            <w:r>
              <w:tab/>
            </w:r>
          </w:p>
        </w:tc>
        <w:sdt>
          <w:sdtPr>
            <w:id w:val="948668514"/>
            <w:placeholder>
              <w:docPart w:val="0E98155F5DDD49A783E6C3D70586D6B6"/>
            </w:placeholder>
            <w:showingPlcHdr/>
          </w:sdtPr>
          <w:sdtContent>
            <w:tc>
              <w:tcPr>
                <w:tcW w:w="7626" w:type="dxa"/>
              </w:tcPr>
              <w:p w14:paraId="328F427C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0466B673" w14:textId="77777777" w:rsidTr="00D84E26">
        <w:tc>
          <w:tcPr>
            <w:tcW w:w="279" w:type="dxa"/>
          </w:tcPr>
          <w:p w14:paraId="531D09E8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33B1255D" wp14:editId="2DF320DA">
                  <wp:extent cx="144000" cy="144000"/>
                  <wp:effectExtent l="0" t="0" r="8890" b="8890"/>
                  <wp:docPr id="6" name="Gráfico 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C11DA0E" w14:textId="77777777" w:rsidR="00472BAA" w:rsidRDefault="00472BAA" w:rsidP="00472BAA">
            <w:r>
              <w:t>Fecha de nacimiento:</w:t>
            </w:r>
            <w:r>
              <w:tab/>
            </w:r>
          </w:p>
        </w:tc>
        <w:sdt>
          <w:sdtPr>
            <w:id w:val="2023364694"/>
            <w:placeholder>
              <w:docPart w:val="32D34760F5134FD6A3B9596CFFF31CD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7626" w:type="dxa"/>
              </w:tcPr>
              <w:p w14:paraId="73E71D94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72BAA" w14:paraId="786D5366" w14:textId="77777777" w:rsidTr="00D84E26">
        <w:tc>
          <w:tcPr>
            <w:tcW w:w="279" w:type="dxa"/>
          </w:tcPr>
          <w:p w14:paraId="7371FAAB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63400A48" wp14:editId="2AD76A1D">
                  <wp:extent cx="144000" cy="144000"/>
                  <wp:effectExtent l="0" t="0" r="8890" b="8890"/>
                  <wp:docPr id="7" name="Gráfico 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6AA685B" w14:textId="77777777" w:rsidR="00472BAA" w:rsidRDefault="00472BAA" w:rsidP="00472BAA">
            <w:r>
              <w:t>Teléfonos:</w:t>
            </w:r>
          </w:p>
        </w:tc>
        <w:sdt>
          <w:sdtPr>
            <w:id w:val="-337931190"/>
            <w:placeholder>
              <w:docPart w:val="DF64051E4DBF44DB8570C331E0FCB07E"/>
            </w:placeholder>
            <w:showingPlcHdr/>
          </w:sdtPr>
          <w:sdtContent>
            <w:tc>
              <w:tcPr>
                <w:tcW w:w="7626" w:type="dxa"/>
              </w:tcPr>
              <w:p w14:paraId="02725D2E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1AD79151" w14:textId="77777777" w:rsidTr="00D84E26">
        <w:tc>
          <w:tcPr>
            <w:tcW w:w="279" w:type="dxa"/>
          </w:tcPr>
          <w:p w14:paraId="152557E9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250E9AFA" wp14:editId="3C5C2464">
                  <wp:extent cx="144000" cy="144000"/>
                  <wp:effectExtent l="0" t="0" r="8890" b="8890"/>
                  <wp:docPr id="8" name="Gráfico 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4AA46C2" w14:textId="77777777" w:rsidR="00472BAA" w:rsidRDefault="00472BAA" w:rsidP="00472BAA">
            <w:r>
              <w:t>E-mail:</w:t>
            </w:r>
            <w:r>
              <w:tab/>
            </w:r>
          </w:p>
        </w:tc>
        <w:sdt>
          <w:sdtPr>
            <w:id w:val="1965384803"/>
            <w:placeholder>
              <w:docPart w:val="B78E26AF25F348B7B0A18ABF0480B6D3"/>
            </w:placeholder>
            <w:showingPlcHdr/>
          </w:sdtPr>
          <w:sdtContent>
            <w:tc>
              <w:tcPr>
                <w:tcW w:w="7626" w:type="dxa"/>
              </w:tcPr>
              <w:p w14:paraId="23695466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20B76863" w14:textId="77777777" w:rsidTr="00D84E26">
        <w:tc>
          <w:tcPr>
            <w:tcW w:w="279" w:type="dxa"/>
          </w:tcPr>
          <w:p w14:paraId="5AEE961C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35ECD351" wp14:editId="59738CBC">
                  <wp:extent cx="144000" cy="144000"/>
                  <wp:effectExtent l="0" t="0" r="8890" b="8890"/>
                  <wp:docPr id="9" name="Gráfico 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E01872B" w14:textId="77777777" w:rsidR="00472BAA" w:rsidRDefault="00472BAA" w:rsidP="00472BAA">
            <w:r>
              <w:t>DNI:</w:t>
            </w:r>
          </w:p>
        </w:tc>
        <w:sdt>
          <w:sdtPr>
            <w:id w:val="2140613429"/>
            <w:placeholder>
              <w:docPart w:val="E263DBF94C7F47FA9A61F44E3139E496"/>
            </w:placeholder>
            <w:showingPlcHdr/>
          </w:sdtPr>
          <w:sdtContent>
            <w:tc>
              <w:tcPr>
                <w:tcW w:w="7626" w:type="dxa"/>
              </w:tcPr>
              <w:p w14:paraId="6BAB2BAC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1FE2BCE0" w14:textId="77777777" w:rsidTr="00D84E26">
        <w:tc>
          <w:tcPr>
            <w:tcW w:w="279" w:type="dxa"/>
          </w:tcPr>
          <w:p w14:paraId="372C5E08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40EAFEFC" wp14:editId="1244D899">
                  <wp:extent cx="144000" cy="144000"/>
                  <wp:effectExtent l="0" t="0" r="8890" b="8890"/>
                  <wp:docPr id="10" name="Gráfico 1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C2017FF" w14:textId="77777777" w:rsidR="00472BAA" w:rsidRDefault="00472BAA" w:rsidP="00472BAA">
            <w:r>
              <w:t>Dirección completa:</w:t>
            </w:r>
          </w:p>
        </w:tc>
        <w:sdt>
          <w:sdtPr>
            <w:id w:val="843438291"/>
            <w:placeholder>
              <w:docPart w:val="C4ABAB51EE0E4B69B25B714A414F9544"/>
            </w:placeholder>
            <w:showingPlcHdr/>
          </w:sdtPr>
          <w:sdtContent>
            <w:tc>
              <w:tcPr>
                <w:tcW w:w="7626" w:type="dxa"/>
              </w:tcPr>
              <w:p w14:paraId="3645693B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217E35C2" w14:textId="77777777" w:rsidTr="00D84E26">
        <w:tc>
          <w:tcPr>
            <w:tcW w:w="279" w:type="dxa"/>
          </w:tcPr>
          <w:p w14:paraId="587498F1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76363142" wp14:editId="180C9C5A">
                  <wp:extent cx="144000" cy="144000"/>
                  <wp:effectExtent l="0" t="0" r="8890" b="8890"/>
                  <wp:docPr id="11" name="Gráfico 1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C1C3EE7" w14:textId="77777777" w:rsidR="00472BAA" w:rsidRDefault="00472BAA" w:rsidP="00472BAA">
            <w:r>
              <w:t>Estado civil:</w:t>
            </w:r>
          </w:p>
        </w:tc>
        <w:sdt>
          <w:sdtPr>
            <w:id w:val="1934707042"/>
            <w:placeholder>
              <w:docPart w:val="B1126F421BC740AAB153F919E7112C0D"/>
            </w:placeholder>
            <w:showingPlcHdr/>
          </w:sdtPr>
          <w:sdtContent>
            <w:tc>
              <w:tcPr>
                <w:tcW w:w="7626" w:type="dxa"/>
              </w:tcPr>
              <w:p w14:paraId="32A5E63B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2BAA" w14:paraId="15D05FFD" w14:textId="77777777" w:rsidTr="00D84E26">
        <w:tc>
          <w:tcPr>
            <w:tcW w:w="279" w:type="dxa"/>
          </w:tcPr>
          <w:p w14:paraId="01E12288" w14:textId="77777777" w:rsidR="00472BAA" w:rsidRDefault="00472BAA" w:rsidP="00472BAA">
            <w:r>
              <w:rPr>
                <w:noProof/>
              </w:rPr>
              <w:drawing>
                <wp:inline distT="0" distB="0" distL="0" distR="0" wp14:anchorId="36D6E769" wp14:editId="6D788241">
                  <wp:extent cx="144000" cy="144000"/>
                  <wp:effectExtent l="0" t="0" r="8890" b="8890"/>
                  <wp:docPr id="12" name="Gráfico 1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4F660B9" w14:textId="77777777" w:rsidR="00472BAA" w:rsidRDefault="00472BAA" w:rsidP="00472BAA">
            <w:r>
              <w:t>Profesión:</w:t>
            </w:r>
          </w:p>
        </w:tc>
        <w:sdt>
          <w:sdtPr>
            <w:id w:val="1461922743"/>
            <w:placeholder>
              <w:docPart w:val="EC49F4E6A9384EBBB76C31F0AF4FA446"/>
            </w:placeholder>
            <w:showingPlcHdr/>
          </w:sdtPr>
          <w:sdtContent>
            <w:tc>
              <w:tcPr>
                <w:tcW w:w="7626" w:type="dxa"/>
              </w:tcPr>
              <w:p w14:paraId="6AE95E37" w14:textId="77777777" w:rsidR="00472BAA" w:rsidRDefault="00BB7403" w:rsidP="00472BA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5FF380F" w14:textId="77777777" w:rsidR="003806D7" w:rsidRDefault="003806D7" w:rsidP="003806D7">
      <w:pPr>
        <w:spacing w:after="0" w:line="240" w:lineRule="auto"/>
      </w:pPr>
    </w:p>
    <w:p w14:paraId="5B169EC5" w14:textId="77777777" w:rsidR="00472BAA" w:rsidRDefault="00472BAA" w:rsidP="003806D7">
      <w:pPr>
        <w:spacing w:after="0" w:line="240" w:lineRule="auto"/>
      </w:pPr>
    </w:p>
    <w:p w14:paraId="0DD5C735" w14:textId="77777777" w:rsidR="00472BAA" w:rsidRDefault="00472BAA" w:rsidP="003806D7">
      <w:pPr>
        <w:spacing w:after="0" w:line="240" w:lineRule="auto"/>
      </w:pPr>
    </w:p>
    <w:p w14:paraId="5D47F559" w14:textId="77777777" w:rsidR="00D84E26" w:rsidRDefault="00D84E26" w:rsidP="00D84E26">
      <w:pPr>
        <w:spacing w:after="0" w:line="240" w:lineRule="auto"/>
        <w:rPr>
          <w:color w:val="0070C0"/>
          <w:sz w:val="28"/>
        </w:rPr>
      </w:pPr>
      <w:r w:rsidRPr="003806D7">
        <w:rPr>
          <w:color w:val="0070C0"/>
          <w:sz w:val="28"/>
        </w:rPr>
        <w:t xml:space="preserve">DATOS </w:t>
      </w:r>
      <w:r>
        <w:rPr>
          <w:color w:val="0070C0"/>
          <w:sz w:val="28"/>
        </w:rPr>
        <w:t>DEL HOGAR</w:t>
      </w:r>
    </w:p>
    <w:p w14:paraId="2C9C40E8" w14:textId="77777777" w:rsidR="00472BAA" w:rsidRDefault="00472BAA" w:rsidP="003806D7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3813"/>
        <w:gridCol w:w="3813"/>
      </w:tblGrid>
      <w:tr w:rsidR="00BB75C2" w14:paraId="5B95E93D" w14:textId="77777777" w:rsidTr="00F47894">
        <w:tc>
          <w:tcPr>
            <w:tcW w:w="456" w:type="dxa"/>
          </w:tcPr>
          <w:p w14:paraId="0172DB80" w14:textId="77777777" w:rsidR="00BB75C2" w:rsidRDefault="00BB75C2" w:rsidP="003806D7">
            <w:r>
              <w:rPr>
                <w:noProof/>
              </w:rPr>
              <w:drawing>
                <wp:inline distT="0" distB="0" distL="0" distR="0" wp14:anchorId="4329F305" wp14:editId="3B5CE6F3">
                  <wp:extent cx="144000" cy="144000"/>
                  <wp:effectExtent l="0" t="0" r="8890" b="8890"/>
                  <wp:docPr id="13" name="Gráfico 1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2E5B8176" w14:textId="77777777" w:rsidR="00BB75C2" w:rsidRDefault="00BB75C2" w:rsidP="00710765">
            <w:r w:rsidRPr="00BB75C2">
              <w:t>Tipo de Vivienda (piso, casa…)</w:t>
            </w:r>
          </w:p>
          <w:p w14:paraId="07825C0C" w14:textId="77777777" w:rsidR="001600D1" w:rsidRDefault="001600D1" w:rsidP="00710765"/>
        </w:tc>
        <w:sdt>
          <w:sdtPr>
            <w:id w:val="1204910644"/>
            <w:placeholder>
              <w:docPart w:val="6AED03C5AEBE4EAB88C1F9739345D3DD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2F11DE9D" w14:textId="77777777" w:rsidR="00BB75C2" w:rsidRDefault="00BB75C2" w:rsidP="003806D7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B75C2" w14:paraId="48369CFC" w14:textId="77777777" w:rsidTr="00F47894">
        <w:tc>
          <w:tcPr>
            <w:tcW w:w="456" w:type="dxa"/>
          </w:tcPr>
          <w:p w14:paraId="2121B433" w14:textId="77777777" w:rsidR="00BB75C2" w:rsidRDefault="00BB75C2" w:rsidP="003806D7">
            <w:r>
              <w:rPr>
                <w:noProof/>
              </w:rPr>
              <w:drawing>
                <wp:inline distT="0" distB="0" distL="0" distR="0" wp14:anchorId="7614D3D6" wp14:editId="180FB799">
                  <wp:extent cx="144000" cy="144000"/>
                  <wp:effectExtent l="0" t="0" r="8890" b="8890"/>
                  <wp:docPr id="14" name="Gráfico 1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250ABB08" w14:textId="77777777" w:rsidR="00BB75C2" w:rsidRDefault="00BB75C2" w:rsidP="00710765">
            <w:r w:rsidRPr="00BB75C2">
              <w:t>¿Vivienda propia o de alquiler?</w:t>
            </w:r>
          </w:p>
          <w:p w14:paraId="27B5E5B8" w14:textId="77777777" w:rsidR="001600D1" w:rsidRDefault="001600D1" w:rsidP="00710765"/>
        </w:tc>
        <w:sdt>
          <w:sdtPr>
            <w:id w:val="2123724512"/>
            <w:placeholder>
              <w:docPart w:val="7D22845055024E3AA81DF525E9E70A1C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83A8616" w14:textId="77777777" w:rsidR="00BB75C2" w:rsidRDefault="00BB75C2" w:rsidP="003806D7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B75C2" w14:paraId="75539792" w14:textId="77777777" w:rsidTr="00F47894">
        <w:tc>
          <w:tcPr>
            <w:tcW w:w="456" w:type="dxa"/>
          </w:tcPr>
          <w:p w14:paraId="723142B7" w14:textId="77777777" w:rsidR="00BB75C2" w:rsidRDefault="00BB75C2" w:rsidP="003806D7">
            <w:r>
              <w:rPr>
                <w:noProof/>
              </w:rPr>
              <w:drawing>
                <wp:inline distT="0" distB="0" distL="0" distR="0" wp14:anchorId="2E032FFD" wp14:editId="4B54DAB8">
                  <wp:extent cx="144000" cy="144000"/>
                  <wp:effectExtent l="0" t="0" r="8890" b="8890"/>
                  <wp:docPr id="15" name="Gráfico 1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6D95825" w14:textId="77777777" w:rsidR="00BB75C2" w:rsidRDefault="00BB75C2" w:rsidP="00710765">
            <w:r w:rsidRPr="00BB75C2">
              <w:t>¿Cuántos m² tiene tu vivienda?</w:t>
            </w:r>
          </w:p>
          <w:p w14:paraId="3B177269" w14:textId="77777777" w:rsidR="001600D1" w:rsidRDefault="001600D1" w:rsidP="00710765"/>
        </w:tc>
        <w:sdt>
          <w:sdtPr>
            <w:id w:val="-807467558"/>
            <w:placeholder>
              <w:docPart w:val="EE1CCFDFD71F4310A35DC2107CD1846B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D8D005D" w14:textId="77777777" w:rsidR="00BB75C2" w:rsidRDefault="00BB75C2" w:rsidP="003806D7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10765" w14:paraId="5810006E" w14:textId="77777777" w:rsidTr="00F47894">
        <w:tc>
          <w:tcPr>
            <w:tcW w:w="456" w:type="dxa"/>
          </w:tcPr>
          <w:p w14:paraId="22EAA730" w14:textId="77777777" w:rsidR="00710765" w:rsidRDefault="00710765" w:rsidP="003806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7AE92" wp14:editId="6BD0D5D4">
                  <wp:extent cx="144000" cy="144000"/>
                  <wp:effectExtent l="0" t="0" r="8890" b="8890"/>
                  <wp:docPr id="16" name="Gráfico 1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F1CACB0" w14:textId="77777777" w:rsidR="00710765" w:rsidRDefault="00710765" w:rsidP="00710765">
            <w:r>
              <w:t>En caso de que sea de alquiler, ¿el</w:t>
            </w:r>
          </w:p>
          <w:p w14:paraId="2A19A405" w14:textId="77777777" w:rsidR="00710765" w:rsidRPr="00BB75C2" w:rsidRDefault="00710765" w:rsidP="00710765">
            <w:r>
              <w:t>propietario de la vivienda permite animales?</w:t>
            </w:r>
          </w:p>
        </w:tc>
        <w:tc>
          <w:tcPr>
            <w:tcW w:w="3813" w:type="dxa"/>
            <w:vAlign w:val="center"/>
          </w:tcPr>
          <w:p w14:paraId="34B6239E" w14:textId="77777777" w:rsidR="00710765" w:rsidRDefault="00710765" w:rsidP="00710765">
            <w:pPr>
              <w:jc w:val="center"/>
            </w:pPr>
            <w:r>
              <w:t xml:space="preserve">SI </w:t>
            </w:r>
            <w:sdt>
              <w:sdtPr>
                <w:id w:val="13916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3" w:type="dxa"/>
            <w:vAlign w:val="center"/>
          </w:tcPr>
          <w:p w14:paraId="4A812908" w14:textId="77777777" w:rsidR="00710765" w:rsidRDefault="00710765" w:rsidP="00710765">
            <w:pPr>
              <w:jc w:val="center"/>
            </w:pPr>
            <w:r>
              <w:t xml:space="preserve">NO </w:t>
            </w:r>
            <w:sdt>
              <w:sdtPr>
                <w:id w:val="-6187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8ED64B5" w14:textId="77777777" w:rsidR="00BB75C2" w:rsidRDefault="00BB75C2" w:rsidP="003806D7">
      <w:pPr>
        <w:spacing w:after="0" w:line="240" w:lineRule="auto"/>
      </w:pPr>
    </w:p>
    <w:p w14:paraId="463D7169" w14:textId="77777777" w:rsidR="00472BAA" w:rsidRDefault="00472BAA" w:rsidP="003806D7">
      <w:pPr>
        <w:spacing w:after="0" w:line="240" w:lineRule="auto"/>
      </w:pPr>
    </w:p>
    <w:p w14:paraId="3E349426" w14:textId="77777777" w:rsidR="00472BAA" w:rsidRDefault="00472BAA" w:rsidP="003806D7">
      <w:pPr>
        <w:spacing w:after="0" w:line="240" w:lineRule="auto"/>
      </w:pPr>
    </w:p>
    <w:p w14:paraId="022448D4" w14:textId="77777777" w:rsidR="00472BAA" w:rsidRDefault="00472BAA" w:rsidP="003806D7">
      <w:pPr>
        <w:spacing w:after="0" w:line="240" w:lineRule="auto"/>
      </w:pPr>
    </w:p>
    <w:p w14:paraId="450AAA62" w14:textId="77777777" w:rsidR="00472BAA" w:rsidRDefault="00472BAA" w:rsidP="003806D7">
      <w:pPr>
        <w:spacing w:after="0" w:line="240" w:lineRule="auto"/>
      </w:pPr>
    </w:p>
    <w:p w14:paraId="45374260" w14:textId="77777777" w:rsidR="00472BAA" w:rsidRDefault="00472BAA" w:rsidP="003806D7">
      <w:pPr>
        <w:spacing w:after="0" w:line="240" w:lineRule="auto"/>
      </w:pPr>
    </w:p>
    <w:p w14:paraId="73FA465F" w14:textId="77777777" w:rsidR="00472BAA" w:rsidRDefault="00472BAA" w:rsidP="003806D7">
      <w:pPr>
        <w:spacing w:after="0" w:line="240" w:lineRule="auto"/>
      </w:pPr>
    </w:p>
    <w:p w14:paraId="636AA11F" w14:textId="77777777" w:rsidR="001B116D" w:rsidRDefault="001B116D" w:rsidP="003806D7">
      <w:pPr>
        <w:spacing w:after="0" w:line="240" w:lineRule="auto"/>
      </w:pPr>
    </w:p>
    <w:p w14:paraId="0CB410C9" w14:textId="77777777" w:rsidR="001B116D" w:rsidRDefault="001B116D" w:rsidP="003806D7">
      <w:pPr>
        <w:spacing w:after="0" w:line="240" w:lineRule="auto"/>
      </w:pPr>
    </w:p>
    <w:p w14:paraId="72F49F6C" w14:textId="77777777" w:rsidR="001B116D" w:rsidRDefault="001B116D" w:rsidP="003806D7">
      <w:pPr>
        <w:spacing w:after="0" w:line="240" w:lineRule="auto"/>
      </w:pPr>
    </w:p>
    <w:p w14:paraId="2D94D91D" w14:textId="77777777" w:rsidR="001B116D" w:rsidRDefault="001B116D" w:rsidP="003806D7">
      <w:pPr>
        <w:spacing w:after="0" w:line="240" w:lineRule="auto"/>
      </w:pPr>
    </w:p>
    <w:p w14:paraId="4259F026" w14:textId="77777777" w:rsidR="001B116D" w:rsidRDefault="001B116D" w:rsidP="003806D7">
      <w:pPr>
        <w:spacing w:after="0" w:line="240" w:lineRule="auto"/>
      </w:pPr>
    </w:p>
    <w:p w14:paraId="0F5EA7A4" w14:textId="77777777" w:rsidR="00472BAA" w:rsidRDefault="00D56FBA" w:rsidP="003806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80819" wp14:editId="5A4B7814">
                <wp:simplePos x="0" y="0"/>
                <wp:positionH relativeFrom="column">
                  <wp:posOffset>272745</wp:posOffset>
                </wp:positionH>
                <wp:positionV relativeFrom="paragraph">
                  <wp:posOffset>97155</wp:posOffset>
                </wp:positionV>
                <wp:extent cx="583946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3D5B2" id="Conector recto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7.65pt" to="481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" strokecolor="#5b9bd5 [3208]" strokeweight="1.5pt">
                <v:stroke joinstyle="miter"/>
              </v:line>
            </w:pict>
          </mc:Fallback>
        </mc:AlternateContent>
      </w:r>
    </w:p>
    <w:p w14:paraId="3D51FD25" w14:textId="77777777" w:rsidR="00472BAA" w:rsidRDefault="00472BAA" w:rsidP="003806D7">
      <w:pPr>
        <w:spacing w:after="0" w:line="240" w:lineRule="auto"/>
      </w:pPr>
    </w:p>
    <w:p w14:paraId="0D69419F" w14:textId="77777777" w:rsidR="00472BAA" w:rsidRDefault="00472BAA" w:rsidP="003806D7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3813"/>
        <w:gridCol w:w="3813"/>
      </w:tblGrid>
      <w:tr w:rsidR="00D56FBA" w14:paraId="1162A950" w14:textId="77777777" w:rsidTr="000F43AE">
        <w:tc>
          <w:tcPr>
            <w:tcW w:w="456" w:type="dxa"/>
          </w:tcPr>
          <w:p w14:paraId="1A0727B0" w14:textId="77777777" w:rsidR="00D56FBA" w:rsidRDefault="00D56FBA" w:rsidP="00993AC6">
            <w:r>
              <w:rPr>
                <w:noProof/>
              </w:rPr>
              <w:drawing>
                <wp:inline distT="0" distB="0" distL="0" distR="0" wp14:anchorId="1C4A7EAB" wp14:editId="70EA3312">
                  <wp:extent cx="144000" cy="144000"/>
                  <wp:effectExtent l="0" t="0" r="8890" b="8890"/>
                  <wp:docPr id="17" name="Gráfico 1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F8A43E3" w14:textId="77777777" w:rsidR="00AD42CA" w:rsidRDefault="00AD42CA" w:rsidP="00AD42CA">
            <w:r>
              <w:t>En caso de tener jardín, ¿está</w:t>
            </w:r>
          </w:p>
          <w:p w14:paraId="165B10BE" w14:textId="77777777" w:rsidR="00AD42CA" w:rsidRDefault="00AD42CA" w:rsidP="00AD42CA">
            <w:r>
              <w:t>convenientemente vallado para evitar que el perro merodee por la vía pública? ¿Qué altura tiene la valla</w:t>
            </w:r>
          </w:p>
          <w:p w14:paraId="3E9E021F" w14:textId="77777777" w:rsidR="00D56FBA" w:rsidRDefault="00AD42CA" w:rsidP="00AD42CA">
            <w:r>
              <w:t>de tu jardín? ¿Cuántos m² tiene?</w:t>
            </w:r>
          </w:p>
          <w:p w14:paraId="4EC42279" w14:textId="77777777" w:rsidR="00AD42CA" w:rsidRDefault="00AD42CA" w:rsidP="00AD42CA"/>
        </w:tc>
        <w:sdt>
          <w:sdtPr>
            <w:id w:val="1467168212"/>
            <w:placeholder>
              <w:docPart w:val="768101F81A5F4050A2A4D256462C22DF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556B532C" w14:textId="77777777" w:rsidR="00D56FBA" w:rsidRDefault="00D56FBA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56FBA" w14:paraId="6A2E2E89" w14:textId="77777777" w:rsidTr="000F43AE">
        <w:tc>
          <w:tcPr>
            <w:tcW w:w="456" w:type="dxa"/>
          </w:tcPr>
          <w:p w14:paraId="11060BE0" w14:textId="77777777" w:rsidR="00D56FBA" w:rsidRDefault="00D56FBA" w:rsidP="00993AC6">
            <w:r>
              <w:rPr>
                <w:noProof/>
              </w:rPr>
              <w:drawing>
                <wp:inline distT="0" distB="0" distL="0" distR="0" wp14:anchorId="63B62848" wp14:editId="5E343DFA">
                  <wp:extent cx="144000" cy="144000"/>
                  <wp:effectExtent l="0" t="0" r="8890" b="8890"/>
                  <wp:docPr id="18" name="Gráfico 1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002517D" w14:textId="77777777" w:rsidR="00AD42CA" w:rsidRDefault="00AD42CA" w:rsidP="00AD42CA">
            <w:r>
              <w:t>¿Tienes algún vecino que esté</w:t>
            </w:r>
          </w:p>
          <w:p w14:paraId="63FCFC54" w14:textId="77777777" w:rsidR="00AD42CA" w:rsidRDefault="00AD42CA" w:rsidP="00AD42CA">
            <w:r>
              <w:t>especialmente en contra de que</w:t>
            </w:r>
          </w:p>
          <w:p w14:paraId="7B690D23" w14:textId="77777777" w:rsidR="00D56FBA" w:rsidRDefault="00AD42CA" w:rsidP="00AD42CA">
            <w:r>
              <w:t>habiten animales en las viviendas cercanas?</w:t>
            </w:r>
          </w:p>
          <w:p w14:paraId="0829E3C4" w14:textId="77777777" w:rsidR="00AD42CA" w:rsidRDefault="00AD42CA" w:rsidP="00AD42CA"/>
        </w:tc>
        <w:sdt>
          <w:sdtPr>
            <w:id w:val="1679226237"/>
            <w:placeholder>
              <w:docPart w:val="768101F81A5F4050A2A4D256462C22DF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4A1386FB" w14:textId="77777777" w:rsidR="00D56FBA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56FBA" w14:paraId="1BD2D973" w14:textId="77777777" w:rsidTr="000F43AE">
        <w:tc>
          <w:tcPr>
            <w:tcW w:w="456" w:type="dxa"/>
          </w:tcPr>
          <w:p w14:paraId="08BC386E" w14:textId="77777777" w:rsidR="00D56FBA" w:rsidRDefault="00D56FBA" w:rsidP="00993AC6">
            <w:r>
              <w:rPr>
                <w:noProof/>
              </w:rPr>
              <w:drawing>
                <wp:inline distT="0" distB="0" distL="0" distR="0" wp14:anchorId="153A8846" wp14:editId="018AA0DA">
                  <wp:extent cx="144000" cy="144000"/>
                  <wp:effectExtent l="0" t="0" r="8890" b="8890"/>
                  <wp:docPr id="19" name="Gráfico 1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7CD94B3" w14:textId="77777777" w:rsidR="00AD42CA" w:rsidRDefault="00AD42CA" w:rsidP="00AD42CA">
            <w:r>
              <w:t>¿Qué lugar de la vivienda estaría</w:t>
            </w:r>
          </w:p>
          <w:p w14:paraId="64CE6E77" w14:textId="77777777" w:rsidR="00AD42CA" w:rsidRDefault="00AD42CA" w:rsidP="00AD42CA">
            <w:r>
              <w:t xml:space="preserve">destinado al animal?    </w:t>
            </w:r>
          </w:p>
          <w:p w14:paraId="5E70CA75" w14:textId="77777777" w:rsidR="00D56FBA" w:rsidRDefault="00AD42CA" w:rsidP="00AD42CA">
            <w:r>
              <w:t xml:space="preserve">                 </w:t>
            </w:r>
          </w:p>
        </w:tc>
        <w:sdt>
          <w:sdtPr>
            <w:id w:val="854310392"/>
            <w:placeholder>
              <w:docPart w:val="768101F81A5F4050A2A4D256462C22DF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2813D4AE" w14:textId="77777777" w:rsidR="00D56FBA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E4560" w14:paraId="6E611DAF" w14:textId="77777777" w:rsidTr="000F43AE">
        <w:trPr>
          <w:trHeight w:val="1299"/>
        </w:trPr>
        <w:tc>
          <w:tcPr>
            <w:tcW w:w="456" w:type="dxa"/>
          </w:tcPr>
          <w:p w14:paraId="02ECDA23" w14:textId="77777777" w:rsidR="009E4560" w:rsidRDefault="00E72FDB" w:rsidP="00993AC6">
            <w:pPr>
              <w:rPr>
                <w:noProof/>
              </w:rPr>
            </w:pPr>
            <w:r>
              <w:rPr>
                <w:noProof/>
              </w:rPr>
              <w:pict w14:anchorId="3E4980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2" o:spid="_x0000_i1025" type="#_x0000_t75" alt="Perro" style="width:11.5pt;height:1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">
                  <v:imagedata r:id="rId10" o:title="" croptop="-10986f" cropbottom="-9092f"/>
                </v:shape>
              </w:pict>
            </w:r>
          </w:p>
        </w:tc>
        <w:tc>
          <w:tcPr>
            <w:tcW w:w="2374" w:type="dxa"/>
          </w:tcPr>
          <w:p w14:paraId="53791D85" w14:textId="77777777" w:rsidR="009E4560" w:rsidRDefault="009E4560" w:rsidP="00AD42CA">
            <w:r>
              <w:t>¿Habrá alguna habitación donde</w:t>
            </w:r>
          </w:p>
          <w:p w14:paraId="686E68FC" w14:textId="77777777" w:rsidR="009E4560" w:rsidRDefault="009E4560" w:rsidP="00AD42CA">
            <w:r>
              <w:t>tenga prohibido entrar el animal?</w:t>
            </w:r>
          </w:p>
          <w:p w14:paraId="6EBE6B14" w14:textId="77777777" w:rsidR="009E4560" w:rsidRPr="00BB75C2" w:rsidRDefault="009E4560" w:rsidP="00D40BFF"/>
        </w:tc>
        <w:tc>
          <w:tcPr>
            <w:tcW w:w="3813" w:type="dxa"/>
            <w:vAlign w:val="center"/>
          </w:tcPr>
          <w:p w14:paraId="1A1ECED0" w14:textId="77777777" w:rsidR="009E4560" w:rsidRDefault="009E4560" w:rsidP="009E4560">
            <w:pPr>
              <w:jc w:val="center"/>
            </w:pPr>
            <w:r>
              <w:t xml:space="preserve">SI </w:t>
            </w:r>
            <w:sdt>
              <w:sdtPr>
                <w:id w:val="18025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3" w:type="dxa"/>
            <w:vAlign w:val="center"/>
          </w:tcPr>
          <w:p w14:paraId="2AF0AE72" w14:textId="77777777" w:rsidR="009E4560" w:rsidRDefault="009E4560" w:rsidP="009E4560">
            <w:pPr>
              <w:jc w:val="center"/>
            </w:pPr>
            <w:r>
              <w:t xml:space="preserve">NO </w:t>
            </w:r>
            <w:sdt>
              <w:sdtPr>
                <w:id w:val="150994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4560" w14:paraId="2AC918D6" w14:textId="77777777" w:rsidTr="000F43AE">
        <w:trPr>
          <w:trHeight w:val="691"/>
        </w:trPr>
        <w:tc>
          <w:tcPr>
            <w:tcW w:w="456" w:type="dxa"/>
          </w:tcPr>
          <w:p w14:paraId="1EBCAD59" w14:textId="77777777" w:rsidR="009E4560" w:rsidRDefault="00D40BFF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24C9BB72" wp14:editId="6A28B916">
                  <wp:extent cx="143268" cy="146050"/>
                  <wp:effectExtent l="0" t="0" r="9525" b="6350"/>
                  <wp:docPr id="23" name="Imagen 2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47530307" w14:textId="77777777" w:rsidR="00D40BFF" w:rsidRDefault="00D40BFF" w:rsidP="00D40BFF">
            <w:r>
              <w:t>¿Cuál?</w:t>
            </w:r>
          </w:p>
          <w:p w14:paraId="56A7F943" w14:textId="77777777" w:rsidR="009E4560" w:rsidRDefault="009E4560" w:rsidP="00AD42CA"/>
        </w:tc>
        <w:sdt>
          <w:sdtPr>
            <w:id w:val="-1649285585"/>
            <w:placeholder>
              <w:docPart w:val="AD84B705BA08404BA7AD4120E8A2D1F8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5125164" w14:textId="77777777" w:rsidR="009E4560" w:rsidRDefault="009E4560" w:rsidP="00AD42C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283C" w14:paraId="48CC1B98" w14:textId="77777777" w:rsidTr="000F43AE">
        <w:trPr>
          <w:trHeight w:val="691"/>
        </w:trPr>
        <w:tc>
          <w:tcPr>
            <w:tcW w:w="456" w:type="dxa"/>
          </w:tcPr>
          <w:p w14:paraId="7FCA835C" w14:textId="77777777" w:rsidR="005E283C" w:rsidRPr="00AA56B0" w:rsidRDefault="005E283C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3751756E" wp14:editId="4B12E124">
                  <wp:extent cx="143268" cy="146050"/>
                  <wp:effectExtent l="0" t="0" r="9525" b="6350"/>
                  <wp:docPr id="24" name="Imagen 2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71E546A" w14:textId="77777777" w:rsidR="005E283C" w:rsidRDefault="005E283C" w:rsidP="005E283C">
            <w:r>
              <w:t>¿Dónde dormirá el perro? (dentro o</w:t>
            </w:r>
          </w:p>
          <w:p w14:paraId="019920E2" w14:textId="77777777" w:rsidR="005E283C" w:rsidRDefault="005E283C" w:rsidP="005E283C">
            <w:r>
              <w:t>fuera de casa, en una colchoneta,</w:t>
            </w:r>
          </w:p>
          <w:p w14:paraId="6A8F1E52" w14:textId="77777777" w:rsidR="005E283C" w:rsidRDefault="005E283C" w:rsidP="005E283C">
            <w:r>
              <w:t>caseta, en la cama del amo, en una jaula…)</w:t>
            </w:r>
          </w:p>
          <w:p w14:paraId="0F8B0DAE" w14:textId="77777777" w:rsidR="005E283C" w:rsidRDefault="005E283C" w:rsidP="005E283C"/>
        </w:tc>
        <w:sdt>
          <w:sdtPr>
            <w:id w:val="44951161"/>
            <w:placeholder>
              <w:docPart w:val="589B1427FBFC4EF6A195BA7CEB2DEB25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64987BA3" w14:textId="77777777" w:rsidR="005E283C" w:rsidRDefault="005E283C" w:rsidP="00AD42C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E283C" w14:paraId="5C8B7CFF" w14:textId="77777777" w:rsidTr="000F43AE">
        <w:trPr>
          <w:trHeight w:val="691"/>
        </w:trPr>
        <w:tc>
          <w:tcPr>
            <w:tcW w:w="456" w:type="dxa"/>
          </w:tcPr>
          <w:p w14:paraId="594B67F7" w14:textId="77777777" w:rsidR="005E283C" w:rsidRPr="00AA56B0" w:rsidRDefault="005E283C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2E53F64D" wp14:editId="661CA1BE">
                  <wp:extent cx="143268" cy="146050"/>
                  <wp:effectExtent l="0" t="0" r="9525" b="6350"/>
                  <wp:docPr id="25" name="Imagen 2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CE04F17" w14:textId="77777777" w:rsidR="005E283C" w:rsidRDefault="005E283C" w:rsidP="005E283C">
            <w:r>
              <w:t>¿Qué harás si el perro se sube en el</w:t>
            </w:r>
          </w:p>
          <w:p w14:paraId="0446EF77" w14:textId="77777777" w:rsidR="005E283C" w:rsidRDefault="005E283C" w:rsidP="005E283C">
            <w:r>
              <w:t xml:space="preserve">sofá o a la cama?   </w:t>
            </w:r>
          </w:p>
          <w:p w14:paraId="305D4DFF" w14:textId="77777777" w:rsidR="005E283C" w:rsidRDefault="005E283C" w:rsidP="005E283C">
            <w:r>
              <w:t xml:space="preserve">                     </w:t>
            </w:r>
          </w:p>
        </w:tc>
        <w:sdt>
          <w:sdtPr>
            <w:id w:val="1782531622"/>
            <w:placeholder>
              <w:docPart w:val="289F1747DEC74ACB845C8718FC3665B6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685F819" w14:textId="77777777" w:rsidR="005E283C" w:rsidRDefault="005E283C" w:rsidP="00AD42CA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E471907" w14:textId="77777777" w:rsidR="00472BAA" w:rsidRDefault="00472BAA" w:rsidP="00472BAA">
      <w:pPr>
        <w:spacing w:after="0" w:line="240" w:lineRule="auto"/>
      </w:pPr>
    </w:p>
    <w:p w14:paraId="38980BF1" w14:textId="77777777" w:rsidR="00D56FBA" w:rsidRDefault="00D56FBA" w:rsidP="00472BAA">
      <w:pPr>
        <w:spacing w:after="0" w:line="240" w:lineRule="auto"/>
      </w:pPr>
    </w:p>
    <w:p w14:paraId="3C0EF3B1" w14:textId="77777777" w:rsidR="00D56FBA" w:rsidRDefault="00D56FBA" w:rsidP="00472BAA">
      <w:pPr>
        <w:spacing w:after="0" w:line="240" w:lineRule="auto"/>
      </w:pPr>
    </w:p>
    <w:p w14:paraId="24A7B0A8" w14:textId="77777777" w:rsidR="00D56FBA" w:rsidRDefault="00D56FBA" w:rsidP="00472BAA">
      <w:pPr>
        <w:spacing w:after="0" w:line="240" w:lineRule="auto"/>
      </w:pPr>
    </w:p>
    <w:p w14:paraId="5030F153" w14:textId="77777777" w:rsidR="00D56FBA" w:rsidRDefault="00D56FBA" w:rsidP="00472BAA">
      <w:pPr>
        <w:spacing w:after="0" w:line="240" w:lineRule="auto"/>
      </w:pPr>
    </w:p>
    <w:p w14:paraId="00A6E442" w14:textId="77777777" w:rsidR="00D56FBA" w:rsidRDefault="00D56FBA" w:rsidP="00472BAA">
      <w:pPr>
        <w:spacing w:after="0" w:line="240" w:lineRule="auto"/>
      </w:pPr>
    </w:p>
    <w:p w14:paraId="1D8F690F" w14:textId="77777777" w:rsidR="00D56FBA" w:rsidRDefault="00D56FBA" w:rsidP="00472BAA">
      <w:pPr>
        <w:spacing w:after="0" w:line="240" w:lineRule="auto"/>
      </w:pPr>
    </w:p>
    <w:p w14:paraId="21BE16F4" w14:textId="77777777" w:rsidR="00D56FBA" w:rsidRDefault="00D56FBA" w:rsidP="00472BAA">
      <w:pPr>
        <w:spacing w:after="0" w:line="240" w:lineRule="auto"/>
      </w:pPr>
    </w:p>
    <w:p w14:paraId="14835DF5" w14:textId="77777777" w:rsidR="00D56FBA" w:rsidRDefault="00D56FBA" w:rsidP="00472BAA">
      <w:pPr>
        <w:spacing w:after="0" w:line="240" w:lineRule="auto"/>
      </w:pPr>
    </w:p>
    <w:p w14:paraId="0EB82A87" w14:textId="77777777" w:rsidR="00D56FBA" w:rsidRDefault="00D56FBA" w:rsidP="00472BAA">
      <w:pPr>
        <w:spacing w:after="0" w:line="240" w:lineRule="auto"/>
      </w:pPr>
    </w:p>
    <w:p w14:paraId="4A4446CF" w14:textId="77777777" w:rsidR="00D56FBA" w:rsidRDefault="00D56FBA" w:rsidP="00472BAA">
      <w:pPr>
        <w:spacing w:after="0" w:line="240" w:lineRule="auto"/>
      </w:pPr>
    </w:p>
    <w:p w14:paraId="385D5984" w14:textId="77777777" w:rsidR="00D56FBA" w:rsidRDefault="00D56FBA" w:rsidP="00472BAA">
      <w:pPr>
        <w:spacing w:after="0" w:line="240" w:lineRule="auto"/>
      </w:pPr>
    </w:p>
    <w:p w14:paraId="703FE4BB" w14:textId="77777777" w:rsidR="00D56FBA" w:rsidRDefault="00DB0112" w:rsidP="00472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5D195" wp14:editId="09F63FFC">
                <wp:simplePos x="0" y="0"/>
                <wp:positionH relativeFrom="column">
                  <wp:posOffset>265430</wp:posOffset>
                </wp:positionH>
                <wp:positionV relativeFrom="paragraph">
                  <wp:posOffset>18720</wp:posOffset>
                </wp:positionV>
                <wp:extent cx="583946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D30E8" id="Conector recto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.45pt" to="480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" strokecolor="#5b9bd5 [3208]" strokeweight="1.5pt">
                <v:stroke joinstyle="miter"/>
              </v:line>
            </w:pict>
          </mc:Fallback>
        </mc:AlternateContent>
      </w:r>
    </w:p>
    <w:p w14:paraId="5E36DA95" w14:textId="77777777" w:rsidR="00D56FBA" w:rsidRDefault="00D56FBA" w:rsidP="00472BAA">
      <w:pPr>
        <w:spacing w:after="0" w:line="240" w:lineRule="auto"/>
      </w:pPr>
    </w:p>
    <w:p w14:paraId="796C81AF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  <w:r w:rsidRPr="003806D7">
        <w:rPr>
          <w:color w:val="0070C0"/>
          <w:sz w:val="28"/>
        </w:rPr>
        <w:t>DATOS</w:t>
      </w:r>
      <w:r>
        <w:rPr>
          <w:color w:val="0070C0"/>
          <w:sz w:val="28"/>
        </w:rPr>
        <w:t xml:space="preserve"> FAMILIARES</w:t>
      </w:r>
    </w:p>
    <w:p w14:paraId="52B80491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3813"/>
        <w:gridCol w:w="3813"/>
      </w:tblGrid>
      <w:tr w:rsidR="00C4478F" w14:paraId="6D982C8D" w14:textId="77777777" w:rsidTr="00993AC6">
        <w:tc>
          <w:tcPr>
            <w:tcW w:w="456" w:type="dxa"/>
          </w:tcPr>
          <w:p w14:paraId="78942163" w14:textId="77777777" w:rsidR="00C4478F" w:rsidRDefault="00C4478F" w:rsidP="00993AC6">
            <w:r>
              <w:rPr>
                <w:noProof/>
              </w:rPr>
              <w:drawing>
                <wp:inline distT="0" distB="0" distL="0" distR="0" wp14:anchorId="47016DF4" wp14:editId="1CE40774">
                  <wp:extent cx="144000" cy="144000"/>
                  <wp:effectExtent l="0" t="0" r="8890" b="8890"/>
                  <wp:docPr id="27" name="Gráfico 2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5D1D6B0" w14:textId="77777777" w:rsidR="00C4478F" w:rsidRDefault="00C4478F" w:rsidP="00C4478F">
            <w:r>
              <w:t>¿Qué otras personas habitan en tu</w:t>
            </w:r>
          </w:p>
          <w:p w14:paraId="3E26045D" w14:textId="77777777" w:rsidR="00C4478F" w:rsidRDefault="00C4478F" w:rsidP="00C4478F">
            <w:r>
              <w:t>casa?</w:t>
            </w:r>
          </w:p>
          <w:p w14:paraId="5382493D" w14:textId="77777777" w:rsidR="00C4478F" w:rsidRDefault="00C4478F" w:rsidP="00C4478F"/>
        </w:tc>
        <w:sdt>
          <w:sdtPr>
            <w:id w:val="-1322198275"/>
            <w:placeholder>
              <w:docPart w:val="C69BC28EDB0745E49A71A0DF522914B2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484080C0" w14:textId="77777777" w:rsidR="00C4478F" w:rsidRDefault="00C4478F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478F" w14:paraId="4DE0171C" w14:textId="77777777" w:rsidTr="00993AC6">
        <w:tc>
          <w:tcPr>
            <w:tcW w:w="456" w:type="dxa"/>
          </w:tcPr>
          <w:p w14:paraId="01F1FF28" w14:textId="77777777" w:rsidR="00C4478F" w:rsidRDefault="00C4478F" w:rsidP="00993AC6">
            <w:r>
              <w:rPr>
                <w:noProof/>
              </w:rPr>
              <w:drawing>
                <wp:inline distT="0" distB="0" distL="0" distR="0" wp14:anchorId="72FEB080" wp14:editId="2FC603A8">
                  <wp:extent cx="144000" cy="144000"/>
                  <wp:effectExtent l="0" t="0" r="8890" b="8890"/>
                  <wp:docPr id="28" name="Gráfico 2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BD66498" w14:textId="77777777" w:rsidR="00C4478F" w:rsidRDefault="00C4478F" w:rsidP="00993AC6">
            <w:r w:rsidRPr="00C4478F">
              <w:t>Nº de hijos</w:t>
            </w:r>
            <w:r w:rsidR="00DE09A5">
              <w:t>.</w:t>
            </w:r>
          </w:p>
          <w:p w14:paraId="2ADDE481" w14:textId="77777777" w:rsidR="00412755" w:rsidRDefault="00412755" w:rsidP="00993AC6"/>
        </w:tc>
        <w:sdt>
          <w:sdtPr>
            <w:id w:val="-1906678000"/>
            <w:placeholder>
              <w:docPart w:val="C69BC28EDB0745E49A71A0DF522914B2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1D93E5B5" w14:textId="77777777" w:rsidR="00C4478F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478F" w14:paraId="189F100D" w14:textId="77777777" w:rsidTr="00993AC6">
        <w:tc>
          <w:tcPr>
            <w:tcW w:w="456" w:type="dxa"/>
          </w:tcPr>
          <w:p w14:paraId="28E37C84" w14:textId="77777777" w:rsidR="00C4478F" w:rsidRDefault="00C4478F" w:rsidP="00993AC6">
            <w:r>
              <w:rPr>
                <w:noProof/>
              </w:rPr>
              <w:drawing>
                <wp:inline distT="0" distB="0" distL="0" distR="0" wp14:anchorId="5A86FFE6" wp14:editId="0813F96B">
                  <wp:extent cx="144000" cy="144000"/>
                  <wp:effectExtent l="0" t="0" r="8890" b="8890"/>
                  <wp:docPr id="29" name="Gráfico 2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A2CAAA5" w14:textId="77777777" w:rsidR="00412755" w:rsidRDefault="00DE09A5" w:rsidP="00993AC6">
            <w:r w:rsidRPr="00DE09A5">
              <w:t>Edades de los hijos</w:t>
            </w:r>
            <w:r>
              <w:t>.</w:t>
            </w:r>
            <w:r w:rsidR="00C4478F">
              <w:t xml:space="preserve">   </w:t>
            </w:r>
          </w:p>
          <w:p w14:paraId="5E9B5BD9" w14:textId="77777777" w:rsidR="00C4478F" w:rsidRDefault="00C4478F" w:rsidP="00993AC6">
            <w:r>
              <w:t xml:space="preserve">              </w:t>
            </w:r>
          </w:p>
        </w:tc>
        <w:sdt>
          <w:sdtPr>
            <w:id w:val="704835677"/>
            <w:placeholder>
              <w:docPart w:val="C69BC28EDB0745E49A71A0DF522914B2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91F80DB" w14:textId="77777777" w:rsidR="00C4478F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2755" w14:paraId="381CA596" w14:textId="77777777" w:rsidTr="00412755">
        <w:trPr>
          <w:trHeight w:val="1299"/>
        </w:trPr>
        <w:tc>
          <w:tcPr>
            <w:tcW w:w="456" w:type="dxa"/>
          </w:tcPr>
          <w:p w14:paraId="293788EF" w14:textId="77777777" w:rsidR="00412755" w:rsidRDefault="00412755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01542FB4" wp14:editId="15B6B7DA">
                  <wp:extent cx="143268" cy="146050"/>
                  <wp:effectExtent l="0" t="0" r="9525" b="6350"/>
                  <wp:docPr id="33" name="Imagen 3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28CF3DE" w14:textId="77777777" w:rsidR="00412755" w:rsidRDefault="00412755" w:rsidP="00DE09A5">
            <w:r>
              <w:t>¿Cómo son tus hijos? (Tranquilos,</w:t>
            </w:r>
          </w:p>
          <w:p w14:paraId="04746A96" w14:textId="77777777" w:rsidR="00412755" w:rsidRPr="00BB75C2" w:rsidRDefault="00412755" w:rsidP="00DE09A5">
            <w:r>
              <w:t xml:space="preserve">traviesos, responsables…)                </w:t>
            </w:r>
          </w:p>
        </w:tc>
        <w:sdt>
          <w:sdtPr>
            <w:id w:val="-1010134257"/>
            <w:placeholder>
              <w:docPart w:val="720CDDE680E54D09B1B480F0022D8075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129B54B" w14:textId="77777777" w:rsidR="00412755" w:rsidRDefault="00412755" w:rsidP="00412755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478F" w14:paraId="4CDD7DD4" w14:textId="77777777" w:rsidTr="00993AC6">
        <w:trPr>
          <w:trHeight w:val="691"/>
        </w:trPr>
        <w:tc>
          <w:tcPr>
            <w:tcW w:w="456" w:type="dxa"/>
          </w:tcPr>
          <w:p w14:paraId="3E092CD5" w14:textId="77777777" w:rsidR="00C4478F" w:rsidRDefault="00C4478F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1DB7E729" wp14:editId="332BE161">
                  <wp:extent cx="143268" cy="146050"/>
                  <wp:effectExtent l="0" t="0" r="9525" b="6350"/>
                  <wp:docPr id="30" name="Imagen 3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0109B54F" w14:textId="77777777" w:rsidR="00291D8F" w:rsidRDefault="00291D8F" w:rsidP="00291D8F">
            <w:r>
              <w:t>En caso de no tener hijos, ¿existe la</w:t>
            </w:r>
          </w:p>
          <w:p w14:paraId="6C7D4793" w14:textId="77777777" w:rsidR="00C4478F" w:rsidRDefault="00291D8F" w:rsidP="00291D8F">
            <w:r>
              <w:t>posibilidad de la llegada de un bebé a la familia en los próximos años?</w:t>
            </w:r>
          </w:p>
          <w:p w14:paraId="1D2FD53B" w14:textId="77777777" w:rsidR="00291D8F" w:rsidRDefault="00291D8F" w:rsidP="00291D8F"/>
        </w:tc>
        <w:sdt>
          <w:sdtPr>
            <w:id w:val="547724199"/>
            <w:placeholder>
              <w:docPart w:val="D1B7D29DA0F745E2B08DB9F31687AF98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4F13FCFE" w14:textId="77777777" w:rsidR="00C4478F" w:rsidRDefault="00C4478F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478F" w14:paraId="016FF9D8" w14:textId="77777777" w:rsidTr="00993AC6">
        <w:trPr>
          <w:trHeight w:val="691"/>
        </w:trPr>
        <w:tc>
          <w:tcPr>
            <w:tcW w:w="456" w:type="dxa"/>
          </w:tcPr>
          <w:p w14:paraId="68311AE2" w14:textId="77777777" w:rsidR="00C4478F" w:rsidRPr="00AA56B0" w:rsidRDefault="00C4478F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35722164" wp14:editId="7677BEAC">
                  <wp:extent cx="143268" cy="146050"/>
                  <wp:effectExtent l="0" t="0" r="9525" b="6350"/>
                  <wp:docPr id="31" name="Imagen 3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EE14D62" w14:textId="77777777" w:rsidR="00291D8F" w:rsidRDefault="00291D8F" w:rsidP="00291D8F">
            <w:r>
              <w:t>¿Qué piensas de la convivencia de</w:t>
            </w:r>
          </w:p>
          <w:p w14:paraId="6462770D" w14:textId="77777777" w:rsidR="00412755" w:rsidRDefault="00291D8F" w:rsidP="00291D8F">
            <w:r>
              <w:t xml:space="preserve">bebés con perros? </w:t>
            </w:r>
          </w:p>
          <w:p w14:paraId="307E0E62" w14:textId="77777777" w:rsidR="00412755" w:rsidRDefault="00412755" w:rsidP="00291D8F"/>
          <w:p w14:paraId="6EFA8537" w14:textId="77777777" w:rsidR="00C4478F" w:rsidRDefault="00291D8F" w:rsidP="00291D8F">
            <w:r>
              <w:t>¿Crees que son compatibles? ¿Por qué?</w:t>
            </w:r>
          </w:p>
          <w:p w14:paraId="1BD570FD" w14:textId="77777777" w:rsidR="00291D8F" w:rsidRDefault="00291D8F" w:rsidP="00291D8F"/>
        </w:tc>
        <w:sdt>
          <w:sdtPr>
            <w:id w:val="-1492478935"/>
            <w:placeholder>
              <w:docPart w:val="D1B7D29DA0F745E2B08DB9F31687AF98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665C63DD" w14:textId="77777777" w:rsidR="00C4478F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2755" w14:paraId="16D1BA3C" w14:textId="77777777" w:rsidTr="00993AC6">
        <w:trPr>
          <w:trHeight w:val="691"/>
        </w:trPr>
        <w:tc>
          <w:tcPr>
            <w:tcW w:w="456" w:type="dxa"/>
          </w:tcPr>
          <w:p w14:paraId="3FD07DCE" w14:textId="77777777" w:rsidR="00412755" w:rsidRPr="00AA56B0" w:rsidRDefault="00412755" w:rsidP="00412755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ADABDA0" wp14:editId="64A987C0">
                  <wp:extent cx="143268" cy="146050"/>
                  <wp:effectExtent l="0" t="0" r="9525" b="6350"/>
                  <wp:docPr id="32" name="Imagen 3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C77135E" w14:textId="77777777" w:rsidR="00412755" w:rsidRDefault="00412755" w:rsidP="00412755">
            <w:r>
              <w:t>¿Hay alguna persona con alergias en tu</w:t>
            </w:r>
          </w:p>
          <w:p w14:paraId="3F2EBFAF" w14:textId="77777777" w:rsidR="009B1911" w:rsidRDefault="00412755" w:rsidP="00412755">
            <w:r>
              <w:t xml:space="preserve">familia?     </w:t>
            </w:r>
          </w:p>
          <w:p w14:paraId="7F7C81CC" w14:textId="77777777" w:rsidR="00412755" w:rsidRDefault="00412755" w:rsidP="00412755">
            <w:r>
              <w:t xml:space="preserve">              </w:t>
            </w:r>
          </w:p>
        </w:tc>
        <w:tc>
          <w:tcPr>
            <w:tcW w:w="3813" w:type="dxa"/>
            <w:vAlign w:val="center"/>
          </w:tcPr>
          <w:p w14:paraId="668C7E85" w14:textId="77777777" w:rsidR="00412755" w:rsidRDefault="00412755" w:rsidP="00412755">
            <w:pPr>
              <w:jc w:val="center"/>
            </w:pPr>
            <w:r>
              <w:t xml:space="preserve">SI </w:t>
            </w:r>
            <w:sdt>
              <w:sdtPr>
                <w:id w:val="15030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3" w:type="dxa"/>
            <w:vAlign w:val="center"/>
          </w:tcPr>
          <w:p w14:paraId="36DEA7A2" w14:textId="77777777" w:rsidR="00412755" w:rsidRDefault="00412755" w:rsidP="00412755">
            <w:pPr>
              <w:jc w:val="center"/>
            </w:pPr>
            <w:r>
              <w:t xml:space="preserve">NO </w:t>
            </w:r>
            <w:sdt>
              <w:sdtPr>
                <w:id w:val="1588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911" w14:paraId="34E1D88B" w14:textId="77777777" w:rsidTr="009B1911">
        <w:trPr>
          <w:trHeight w:val="691"/>
        </w:trPr>
        <w:tc>
          <w:tcPr>
            <w:tcW w:w="456" w:type="dxa"/>
          </w:tcPr>
          <w:p w14:paraId="06E2551C" w14:textId="77777777" w:rsidR="009B1911" w:rsidRPr="00AA56B0" w:rsidRDefault="009B1911" w:rsidP="00412755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56C9CEDA" wp14:editId="171175F0">
                  <wp:extent cx="143268" cy="146050"/>
                  <wp:effectExtent l="0" t="0" r="9525" b="6350"/>
                  <wp:docPr id="34" name="Imagen 3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3E7C753" w14:textId="77777777" w:rsidR="009B1911" w:rsidRDefault="009B1911" w:rsidP="009B1911">
            <w:r>
              <w:t>Trabajo: ¿es estable? ¿Qué horario</w:t>
            </w:r>
          </w:p>
          <w:p w14:paraId="5DD67ED0" w14:textId="77777777" w:rsidR="009B1911" w:rsidRDefault="009B1911" w:rsidP="009B1911">
            <w:r>
              <w:t>tiene?</w:t>
            </w:r>
          </w:p>
          <w:p w14:paraId="08CBCC3B" w14:textId="77777777" w:rsidR="008202F9" w:rsidRDefault="008202F9" w:rsidP="009B1911"/>
        </w:tc>
        <w:sdt>
          <w:sdtPr>
            <w:id w:val="-1259591639"/>
            <w:placeholder>
              <w:docPart w:val="791F19BF6A6C47C5B0D36BEAF95842D5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0D669EAC" w14:textId="77777777" w:rsidR="009B1911" w:rsidRDefault="009B1911" w:rsidP="009B1911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202F9" w14:paraId="25A177FB" w14:textId="77777777" w:rsidTr="009B1911">
        <w:trPr>
          <w:trHeight w:val="691"/>
        </w:trPr>
        <w:tc>
          <w:tcPr>
            <w:tcW w:w="456" w:type="dxa"/>
          </w:tcPr>
          <w:p w14:paraId="573D1ED7" w14:textId="77777777" w:rsidR="008202F9" w:rsidRPr="00AA56B0" w:rsidRDefault="008202F9" w:rsidP="00412755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13E62B84" wp14:editId="00202AB1">
                  <wp:extent cx="143268" cy="146050"/>
                  <wp:effectExtent l="0" t="0" r="9525" b="6350"/>
                  <wp:docPr id="35" name="Imagen 3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ED50FD8" w14:textId="77777777" w:rsidR="00115B27" w:rsidRDefault="00115B27" w:rsidP="00115B27">
            <w:r>
              <w:t>¿De cuánto tiempo libre dispones al</w:t>
            </w:r>
          </w:p>
          <w:p w14:paraId="2ECDC755" w14:textId="77777777" w:rsidR="008202F9" w:rsidRDefault="00115B27" w:rsidP="00115B27">
            <w:r>
              <w:t>día/semana?</w:t>
            </w:r>
          </w:p>
          <w:p w14:paraId="2764D701" w14:textId="77777777" w:rsidR="00115B27" w:rsidRDefault="00115B27" w:rsidP="00115B27"/>
        </w:tc>
        <w:sdt>
          <w:sdtPr>
            <w:id w:val="296042216"/>
            <w:placeholder>
              <w:docPart w:val="00AA04F9FA1348D7AC313E706CD225CC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62991402" w14:textId="77777777" w:rsidR="008202F9" w:rsidRDefault="00115B27" w:rsidP="009B1911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15B27" w14:paraId="1D1FC15E" w14:textId="77777777" w:rsidTr="009B1911">
        <w:trPr>
          <w:trHeight w:val="691"/>
        </w:trPr>
        <w:tc>
          <w:tcPr>
            <w:tcW w:w="456" w:type="dxa"/>
          </w:tcPr>
          <w:p w14:paraId="3E849733" w14:textId="77777777" w:rsidR="00115B27" w:rsidRPr="00AA56B0" w:rsidRDefault="00115B27" w:rsidP="00412755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D128391" wp14:editId="7A4E4583">
                  <wp:extent cx="143268" cy="146050"/>
                  <wp:effectExtent l="0" t="0" r="9525" b="6350"/>
                  <wp:docPr id="36" name="Imagen 3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7FA95026" w14:textId="77777777" w:rsidR="00115B27" w:rsidRDefault="00115B27" w:rsidP="00115B27">
            <w:r w:rsidRPr="00115B27">
              <w:t>¿En qué lo empleas?</w:t>
            </w:r>
          </w:p>
          <w:p w14:paraId="1D74ACBB" w14:textId="77777777" w:rsidR="00115B27" w:rsidRDefault="00115B27" w:rsidP="00115B27">
            <w:r w:rsidRPr="00115B27">
              <w:t>(Hobbies)</w:t>
            </w:r>
          </w:p>
        </w:tc>
        <w:sdt>
          <w:sdtPr>
            <w:id w:val="-1764289808"/>
            <w:placeholder>
              <w:docPart w:val="987E96E3EB094BB5B1BDCE0D84646CB1"/>
            </w:placeholder>
            <w:showingPlcHdr/>
          </w:sdtPr>
          <w:sdtContent>
            <w:tc>
              <w:tcPr>
                <w:tcW w:w="7626" w:type="dxa"/>
                <w:gridSpan w:val="2"/>
              </w:tcPr>
              <w:p w14:paraId="20133D34" w14:textId="77777777" w:rsidR="00115B27" w:rsidRDefault="00115B27" w:rsidP="009B1911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64A05F1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40D2E3BD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7577A6CB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A46B17C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55139FB6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6CE2F5C3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59FB2237" w14:textId="77777777" w:rsidR="003823BD" w:rsidRDefault="003823BD" w:rsidP="00DB0112">
      <w:pPr>
        <w:spacing w:after="0" w:line="240" w:lineRule="auto"/>
        <w:rPr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BA23" wp14:editId="1A6A9AD2">
                <wp:simplePos x="0" y="0"/>
                <wp:positionH relativeFrom="column">
                  <wp:posOffset>293065</wp:posOffset>
                </wp:positionH>
                <wp:positionV relativeFrom="paragraph">
                  <wp:posOffset>113030</wp:posOffset>
                </wp:positionV>
                <wp:extent cx="583946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B75DA" id="Conector recto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8.9pt" to="482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" strokecolor="#5b9bd5 [3208]" strokeweight="1.5pt">
                <v:stroke joinstyle="miter"/>
              </v:line>
            </w:pict>
          </mc:Fallback>
        </mc:AlternateContent>
      </w:r>
    </w:p>
    <w:p w14:paraId="125C72DF" w14:textId="77777777" w:rsidR="003823BD" w:rsidRDefault="003823BD" w:rsidP="00DB0112">
      <w:pPr>
        <w:spacing w:after="0" w:line="240" w:lineRule="auto"/>
        <w:rPr>
          <w:color w:val="0070C0"/>
          <w:sz w:val="28"/>
        </w:rPr>
      </w:pPr>
    </w:p>
    <w:p w14:paraId="7FAF9526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DF9BF3B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7626"/>
      </w:tblGrid>
      <w:tr w:rsidR="00300DB5" w14:paraId="0F247DCC" w14:textId="77777777" w:rsidTr="00993AC6">
        <w:tc>
          <w:tcPr>
            <w:tcW w:w="456" w:type="dxa"/>
          </w:tcPr>
          <w:p w14:paraId="4129E79E" w14:textId="77777777" w:rsidR="00300DB5" w:rsidRDefault="00300DB5" w:rsidP="00993AC6">
            <w:r>
              <w:rPr>
                <w:noProof/>
              </w:rPr>
              <w:drawing>
                <wp:inline distT="0" distB="0" distL="0" distR="0" wp14:anchorId="06C2366C" wp14:editId="63AE6F53">
                  <wp:extent cx="144000" cy="144000"/>
                  <wp:effectExtent l="0" t="0" r="8890" b="8890"/>
                  <wp:docPr id="38" name="Gráfico 3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7FA7602D" w14:textId="77777777" w:rsidR="00300DB5" w:rsidRDefault="00300DB5" w:rsidP="00993AC6">
            <w:r w:rsidRPr="00300DB5">
              <w:t>¿Cuánto tiempo diario podrás dedicarle al animal?</w:t>
            </w:r>
          </w:p>
          <w:p w14:paraId="53219F00" w14:textId="77777777" w:rsidR="00300DB5" w:rsidRDefault="00300DB5" w:rsidP="00993AC6"/>
        </w:tc>
        <w:sdt>
          <w:sdtPr>
            <w:id w:val="-742409169"/>
            <w:placeholder>
              <w:docPart w:val="C9B02C1E6B604C59AE351A248CB07C60"/>
            </w:placeholder>
            <w:showingPlcHdr/>
          </w:sdtPr>
          <w:sdtContent>
            <w:tc>
              <w:tcPr>
                <w:tcW w:w="7626" w:type="dxa"/>
              </w:tcPr>
              <w:p w14:paraId="4BDD9831" w14:textId="77777777" w:rsidR="00300DB5" w:rsidRDefault="00300DB5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0DB5" w14:paraId="24928B22" w14:textId="77777777" w:rsidTr="00993AC6">
        <w:tc>
          <w:tcPr>
            <w:tcW w:w="456" w:type="dxa"/>
          </w:tcPr>
          <w:p w14:paraId="05FAC777" w14:textId="77777777" w:rsidR="00300DB5" w:rsidRDefault="00300DB5" w:rsidP="00993AC6">
            <w:r>
              <w:rPr>
                <w:noProof/>
              </w:rPr>
              <w:drawing>
                <wp:inline distT="0" distB="0" distL="0" distR="0" wp14:anchorId="35F1B5CB" wp14:editId="14D80324">
                  <wp:extent cx="144000" cy="144000"/>
                  <wp:effectExtent l="0" t="0" r="8890" b="8890"/>
                  <wp:docPr id="39" name="Gráfico 3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00C2D73B" w14:textId="77777777" w:rsidR="00300DB5" w:rsidRDefault="00300DB5" w:rsidP="00993AC6">
            <w:r w:rsidRPr="00300DB5">
              <w:t xml:space="preserve">¿Tienes otros animales en casa? </w:t>
            </w:r>
          </w:p>
          <w:p w14:paraId="4DC7B259" w14:textId="77777777" w:rsidR="00300DB5" w:rsidRDefault="00300DB5" w:rsidP="00993AC6">
            <w:r w:rsidRPr="00300DB5">
              <w:t xml:space="preserve"> </w:t>
            </w:r>
          </w:p>
        </w:tc>
        <w:tc>
          <w:tcPr>
            <w:tcW w:w="7626" w:type="dxa"/>
          </w:tcPr>
          <w:p w14:paraId="0111D7DB" w14:textId="77777777" w:rsidR="00300DB5" w:rsidRDefault="00300DB5" w:rsidP="00993AC6">
            <w:r w:rsidRPr="002A0CF4">
              <w:rPr>
                <w:color w:val="0070C0"/>
              </w:rPr>
              <w:t xml:space="preserve">En caso afirmativo rellena </w:t>
            </w:r>
            <w:r w:rsidR="002A0CF4">
              <w:rPr>
                <w:color w:val="0070C0"/>
              </w:rPr>
              <w:t>los</w:t>
            </w:r>
            <w:r w:rsidRPr="002A0CF4">
              <w:rPr>
                <w:color w:val="0070C0"/>
              </w:rPr>
              <w:t xml:space="preserve"> cuadro</w:t>
            </w:r>
            <w:r w:rsidR="002A0CF4">
              <w:rPr>
                <w:color w:val="0070C0"/>
              </w:rPr>
              <w:t>s</w:t>
            </w:r>
            <w:r w:rsidRPr="002A0CF4">
              <w:rPr>
                <w:color w:val="0070C0"/>
              </w:rPr>
              <w:t xml:space="preserve"> inferior</w:t>
            </w:r>
            <w:r w:rsidR="002A0CF4">
              <w:rPr>
                <w:color w:val="0070C0"/>
              </w:rPr>
              <w:t>es</w:t>
            </w:r>
            <w:r w:rsidRPr="002A0CF4">
              <w:rPr>
                <w:color w:val="0070C0"/>
              </w:rPr>
              <w:t>.</w:t>
            </w:r>
          </w:p>
        </w:tc>
      </w:tr>
    </w:tbl>
    <w:p w14:paraId="24F04F07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ub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A0CF4" w14:paraId="06AB413E" w14:textId="77777777" w:rsidTr="0068174C">
        <w:tc>
          <w:tcPr>
            <w:tcW w:w="2614" w:type="dxa"/>
          </w:tcPr>
          <w:p w14:paraId="32147CF3" w14:textId="77777777" w:rsidR="002A0CF4" w:rsidRDefault="002A0CF4" w:rsidP="002A0CF4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Especie</w:t>
            </w:r>
          </w:p>
        </w:tc>
        <w:tc>
          <w:tcPr>
            <w:tcW w:w="2614" w:type="dxa"/>
          </w:tcPr>
          <w:p w14:paraId="570A375A" w14:textId="77777777" w:rsidR="002A0CF4" w:rsidRDefault="002A0CF4" w:rsidP="002A0CF4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Tamaño</w:t>
            </w:r>
          </w:p>
        </w:tc>
        <w:tc>
          <w:tcPr>
            <w:tcW w:w="2614" w:type="dxa"/>
          </w:tcPr>
          <w:p w14:paraId="3DFA5B50" w14:textId="77777777" w:rsidR="002A0CF4" w:rsidRDefault="002A0CF4" w:rsidP="002A0CF4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Sexo</w:t>
            </w:r>
          </w:p>
        </w:tc>
        <w:tc>
          <w:tcPr>
            <w:tcW w:w="2614" w:type="dxa"/>
          </w:tcPr>
          <w:p w14:paraId="488DE587" w14:textId="77777777" w:rsidR="002A0CF4" w:rsidRDefault="002A0CF4" w:rsidP="002A0CF4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Edad</w:t>
            </w:r>
          </w:p>
        </w:tc>
      </w:tr>
      <w:tr w:rsidR="002A0CF4" w14:paraId="185BD4ED" w14:textId="77777777" w:rsidTr="0068174C">
        <w:trPr>
          <w:trHeight w:val="440"/>
        </w:trPr>
        <w:sdt>
          <w:sdtPr>
            <w:rPr>
              <w:color w:val="0070C0"/>
              <w:sz w:val="28"/>
            </w:rPr>
            <w:id w:val="198058430"/>
            <w:placeholder>
              <w:docPart w:val="9F2A9A103D2045FEB8A5B92EB2CC5F31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72F288CA" w14:textId="77777777" w:rsidR="002A0CF4" w:rsidRDefault="002A0CF4" w:rsidP="00DB0112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70C0"/>
              <w:sz w:val="28"/>
            </w:rPr>
            <w:id w:val="-1311241758"/>
            <w:placeholder>
              <w:docPart w:val="9F2A9A103D2045FEB8A5B92EB2CC5F31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5D76A019" w14:textId="77777777" w:rsidR="002A0CF4" w:rsidRDefault="00661108" w:rsidP="00DB0112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2AE8BC85" w14:textId="77777777" w:rsidR="002A0CF4" w:rsidRPr="002A0CF4" w:rsidRDefault="002A0CF4" w:rsidP="00DB0112">
            <w:pPr>
              <w:rPr>
                <w:color w:val="0070C0"/>
                <w:sz w:val="24"/>
              </w:rPr>
            </w:pPr>
            <w:r w:rsidRPr="002A0CF4">
              <w:rPr>
                <w:color w:val="0070C0"/>
                <w:sz w:val="24"/>
              </w:rPr>
              <w:t>Hembra</w:t>
            </w:r>
            <w:r>
              <w:rPr>
                <w:color w:val="0070C0"/>
                <w:sz w:val="24"/>
              </w:rPr>
              <w:t xml:space="preserve"> </w:t>
            </w:r>
            <w:sdt>
              <w:sdtPr>
                <w:rPr>
                  <w:color w:val="0070C0"/>
                  <w:sz w:val="24"/>
                </w:rPr>
                <w:id w:val="1603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0070C0"/>
              <w:sz w:val="28"/>
            </w:rPr>
            <w:id w:val="2002010013"/>
            <w:placeholder>
              <w:docPart w:val="9F2A9A103D2045FEB8A5B92EB2CC5F31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3D950133" w14:textId="77777777" w:rsidR="002A0CF4" w:rsidRDefault="00661108" w:rsidP="00DB0112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CF4" w14:paraId="35E54725" w14:textId="77777777" w:rsidTr="0068174C">
        <w:trPr>
          <w:trHeight w:val="288"/>
        </w:trPr>
        <w:tc>
          <w:tcPr>
            <w:tcW w:w="2614" w:type="dxa"/>
            <w:vMerge/>
          </w:tcPr>
          <w:p w14:paraId="160441F2" w14:textId="77777777" w:rsidR="002A0CF4" w:rsidRDefault="002A0CF4" w:rsidP="00DB0112">
            <w:pPr>
              <w:rPr>
                <w:color w:val="0070C0"/>
                <w:sz w:val="28"/>
              </w:rPr>
            </w:pPr>
          </w:p>
        </w:tc>
        <w:tc>
          <w:tcPr>
            <w:tcW w:w="2614" w:type="dxa"/>
            <w:vMerge/>
          </w:tcPr>
          <w:p w14:paraId="3C629D15" w14:textId="77777777" w:rsidR="002A0CF4" w:rsidRDefault="002A0CF4" w:rsidP="00DB0112">
            <w:pPr>
              <w:rPr>
                <w:color w:val="0070C0"/>
                <w:sz w:val="28"/>
              </w:rPr>
            </w:pPr>
          </w:p>
        </w:tc>
        <w:tc>
          <w:tcPr>
            <w:tcW w:w="2614" w:type="dxa"/>
            <w:vAlign w:val="center"/>
          </w:tcPr>
          <w:p w14:paraId="2E310300" w14:textId="77777777" w:rsidR="002A0CF4" w:rsidRDefault="002A0CF4" w:rsidP="00DB0112">
            <w:pPr>
              <w:rPr>
                <w:color w:val="0070C0"/>
                <w:sz w:val="24"/>
              </w:rPr>
            </w:pPr>
            <w:r w:rsidRPr="002A0CF4">
              <w:rPr>
                <w:color w:val="0070C0"/>
                <w:sz w:val="24"/>
              </w:rPr>
              <w:t>Macho</w:t>
            </w:r>
            <w:r>
              <w:rPr>
                <w:color w:val="0070C0"/>
                <w:sz w:val="24"/>
              </w:rPr>
              <w:t xml:space="preserve">    </w:t>
            </w:r>
            <w:sdt>
              <w:sdtPr>
                <w:rPr>
                  <w:color w:val="0070C0"/>
                  <w:sz w:val="24"/>
                </w:rPr>
                <w:id w:val="-13540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</w:rPr>
                  <w:t>☐</w:t>
                </w:r>
              </w:sdtContent>
            </w:sdt>
          </w:p>
          <w:p w14:paraId="294CDEB5" w14:textId="77777777" w:rsidR="0068174C" w:rsidRPr="002A0CF4" w:rsidRDefault="0068174C" w:rsidP="00DB0112">
            <w:pPr>
              <w:rPr>
                <w:color w:val="0070C0"/>
                <w:sz w:val="24"/>
              </w:rPr>
            </w:pPr>
          </w:p>
        </w:tc>
        <w:tc>
          <w:tcPr>
            <w:tcW w:w="2614" w:type="dxa"/>
            <w:vMerge/>
          </w:tcPr>
          <w:p w14:paraId="05089914" w14:textId="77777777" w:rsidR="002A0CF4" w:rsidRDefault="002A0CF4" w:rsidP="00DB0112">
            <w:pPr>
              <w:rPr>
                <w:color w:val="0070C0"/>
                <w:sz w:val="28"/>
              </w:rPr>
            </w:pPr>
          </w:p>
        </w:tc>
      </w:tr>
    </w:tbl>
    <w:p w14:paraId="37E716BB" w14:textId="77777777" w:rsidR="009675E0" w:rsidRDefault="009675E0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ub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A0CF4" w14:paraId="3B17A004" w14:textId="77777777" w:rsidTr="00AA6717">
        <w:tc>
          <w:tcPr>
            <w:tcW w:w="2614" w:type="dxa"/>
          </w:tcPr>
          <w:p w14:paraId="375FD7EE" w14:textId="77777777" w:rsidR="002A0CF4" w:rsidRDefault="009675E0" w:rsidP="009675E0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Carácter (dominante, celoso…)</w:t>
            </w:r>
          </w:p>
        </w:tc>
        <w:tc>
          <w:tcPr>
            <w:tcW w:w="2614" w:type="dxa"/>
          </w:tcPr>
          <w:p w14:paraId="72EB90B0" w14:textId="77777777" w:rsidR="009675E0" w:rsidRPr="009675E0" w:rsidRDefault="009675E0" w:rsidP="009675E0">
            <w:pPr>
              <w:jc w:val="center"/>
              <w:rPr>
                <w:color w:val="0070C0"/>
                <w:sz w:val="24"/>
              </w:rPr>
            </w:pPr>
            <w:r w:rsidRPr="009675E0">
              <w:rPr>
                <w:color w:val="0070C0"/>
                <w:sz w:val="24"/>
              </w:rPr>
              <w:t>Tipo de</w:t>
            </w:r>
          </w:p>
          <w:p w14:paraId="521A97DD" w14:textId="77777777" w:rsidR="002A0CF4" w:rsidRDefault="009675E0" w:rsidP="009675E0">
            <w:pPr>
              <w:jc w:val="center"/>
              <w:rPr>
                <w:color w:val="0070C0"/>
                <w:sz w:val="28"/>
              </w:rPr>
            </w:pPr>
            <w:r w:rsidRPr="009675E0">
              <w:rPr>
                <w:color w:val="0070C0"/>
                <w:sz w:val="24"/>
              </w:rPr>
              <w:t>relación (guardián, compañía…)</w:t>
            </w:r>
          </w:p>
        </w:tc>
        <w:tc>
          <w:tcPr>
            <w:tcW w:w="2614" w:type="dxa"/>
          </w:tcPr>
          <w:p w14:paraId="6140D0BA" w14:textId="77777777" w:rsidR="002A0CF4" w:rsidRDefault="002A0CF4" w:rsidP="009675E0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4"/>
              </w:rPr>
              <w:t>Comprado/adoptado</w:t>
            </w:r>
          </w:p>
        </w:tc>
        <w:tc>
          <w:tcPr>
            <w:tcW w:w="2614" w:type="dxa"/>
          </w:tcPr>
          <w:p w14:paraId="0E944870" w14:textId="77777777" w:rsidR="009675E0" w:rsidRPr="002A0CF4" w:rsidRDefault="009675E0" w:rsidP="009675E0">
            <w:pPr>
              <w:jc w:val="center"/>
              <w:rPr>
                <w:color w:val="0070C0"/>
                <w:sz w:val="24"/>
              </w:rPr>
            </w:pPr>
            <w:r w:rsidRPr="002A0CF4">
              <w:rPr>
                <w:color w:val="0070C0"/>
                <w:sz w:val="24"/>
              </w:rPr>
              <w:t>Si es</w:t>
            </w:r>
          </w:p>
          <w:p w14:paraId="69ABB47F" w14:textId="77777777" w:rsidR="009675E0" w:rsidRPr="002A0CF4" w:rsidRDefault="009675E0" w:rsidP="009675E0">
            <w:pPr>
              <w:jc w:val="center"/>
              <w:rPr>
                <w:color w:val="0070C0"/>
                <w:sz w:val="24"/>
              </w:rPr>
            </w:pPr>
            <w:r w:rsidRPr="002A0CF4">
              <w:rPr>
                <w:color w:val="0070C0"/>
                <w:sz w:val="24"/>
              </w:rPr>
              <w:t>adoptado,</w:t>
            </w:r>
          </w:p>
          <w:p w14:paraId="7B3854BC" w14:textId="77777777" w:rsidR="002A0CF4" w:rsidRDefault="009675E0" w:rsidP="009675E0">
            <w:pPr>
              <w:jc w:val="center"/>
              <w:rPr>
                <w:color w:val="0070C0"/>
                <w:sz w:val="28"/>
              </w:rPr>
            </w:pPr>
            <w:r w:rsidRPr="002A0CF4">
              <w:rPr>
                <w:color w:val="0070C0"/>
                <w:sz w:val="24"/>
              </w:rPr>
              <w:t>¿dónde lo adopto?</w:t>
            </w:r>
          </w:p>
        </w:tc>
      </w:tr>
      <w:tr w:rsidR="002A0CF4" w14:paraId="3DA7B375" w14:textId="77777777" w:rsidTr="00AA6717">
        <w:trPr>
          <w:trHeight w:val="440"/>
        </w:trPr>
        <w:sdt>
          <w:sdtPr>
            <w:rPr>
              <w:color w:val="0070C0"/>
              <w:sz w:val="28"/>
            </w:rPr>
            <w:id w:val="1496379270"/>
            <w:placeholder>
              <w:docPart w:val="930DDDAD772F4C3CA4B88D1C9828EB34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14628CB4" w14:textId="77777777" w:rsidR="002A0CF4" w:rsidRDefault="002A0CF4" w:rsidP="00993AC6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70C0"/>
              <w:sz w:val="28"/>
            </w:rPr>
            <w:id w:val="1481035309"/>
            <w:placeholder>
              <w:docPart w:val="930DDDAD772F4C3CA4B88D1C9828EB34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23BC814D" w14:textId="77777777" w:rsidR="002A0CF4" w:rsidRDefault="00661108" w:rsidP="00993AC6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11B92B63" w14:textId="77777777" w:rsidR="002A0CF4" w:rsidRPr="002A0CF4" w:rsidRDefault="002A0CF4" w:rsidP="00993AC6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Comprado </w:t>
            </w:r>
            <w:sdt>
              <w:sdtPr>
                <w:rPr>
                  <w:color w:val="0070C0"/>
                  <w:sz w:val="24"/>
                </w:rPr>
                <w:id w:val="-3422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0070C0"/>
              <w:sz w:val="28"/>
            </w:rPr>
            <w:id w:val="-313491827"/>
            <w:placeholder>
              <w:docPart w:val="930DDDAD772F4C3CA4B88D1C9828EB34"/>
            </w:placeholder>
            <w:showingPlcHdr/>
          </w:sdtPr>
          <w:sdtContent>
            <w:tc>
              <w:tcPr>
                <w:tcW w:w="2614" w:type="dxa"/>
                <w:vMerge w:val="restart"/>
              </w:tcPr>
              <w:p w14:paraId="07C2223A" w14:textId="77777777" w:rsidR="002A0CF4" w:rsidRDefault="00661108" w:rsidP="00993AC6">
                <w:pPr>
                  <w:rPr>
                    <w:color w:val="0070C0"/>
                    <w:sz w:val="28"/>
                  </w:rPr>
                </w:pPr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A0CF4" w14:paraId="62C34D0E" w14:textId="77777777" w:rsidTr="00AA6717">
        <w:trPr>
          <w:trHeight w:val="288"/>
        </w:trPr>
        <w:tc>
          <w:tcPr>
            <w:tcW w:w="2614" w:type="dxa"/>
            <w:vMerge/>
          </w:tcPr>
          <w:p w14:paraId="659C65AB" w14:textId="77777777" w:rsidR="002A0CF4" w:rsidRDefault="002A0CF4" w:rsidP="00993AC6">
            <w:pPr>
              <w:rPr>
                <w:color w:val="0070C0"/>
                <w:sz w:val="28"/>
              </w:rPr>
            </w:pPr>
          </w:p>
        </w:tc>
        <w:tc>
          <w:tcPr>
            <w:tcW w:w="2614" w:type="dxa"/>
            <w:vMerge/>
          </w:tcPr>
          <w:p w14:paraId="3BF54CFA" w14:textId="77777777" w:rsidR="002A0CF4" w:rsidRDefault="002A0CF4" w:rsidP="00993AC6">
            <w:pPr>
              <w:rPr>
                <w:color w:val="0070C0"/>
                <w:sz w:val="28"/>
              </w:rPr>
            </w:pPr>
          </w:p>
        </w:tc>
        <w:tc>
          <w:tcPr>
            <w:tcW w:w="2614" w:type="dxa"/>
            <w:vAlign w:val="center"/>
          </w:tcPr>
          <w:p w14:paraId="4C96F653" w14:textId="77777777" w:rsidR="002A0CF4" w:rsidRDefault="002A0CF4" w:rsidP="00993AC6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Adoptado  </w:t>
            </w:r>
            <w:sdt>
              <w:sdtPr>
                <w:rPr>
                  <w:color w:val="0070C0"/>
                  <w:sz w:val="24"/>
                </w:rPr>
                <w:id w:val="12890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</w:rPr>
                  <w:t>☐</w:t>
                </w:r>
              </w:sdtContent>
            </w:sdt>
          </w:p>
          <w:p w14:paraId="5674B062" w14:textId="77777777" w:rsidR="00AA6717" w:rsidRPr="002A0CF4" w:rsidRDefault="00AA6717" w:rsidP="00993AC6">
            <w:pPr>
              <w:rPr>
                <w:color w:val="0070C0"/>
                <w:sz w:val="24"/>
              </w:rPr>
            </w:pPr>
          </w:p>
        </w:tc>
        <w:tc>
          <w:tcPr>
            <w:tcW w:w="2614" w:type="dxa"/>
            <w:vMerge/>
          </w:tcPr>
          <w:p w14:paraId="559F7E76" w14:textId="77777777" w:rsidR="002A0CF4" w:rsidRDefault="002A0CF4" w:rsidP="00993AC6">
            <w:pPr>
              <w:rPr>
                <w:color w:val="0070C0"/>
                <w:sz w:val="28"/>
              </w:rPr>
            </w:pPr>
          </w:p>
        </w:tc>
      </w:tr>
    </w:tbl>
    <w:p w14:paraId="79700A45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p w14:paraId="5A46E064" w14:textId="77777777" w:rsidR="003823BD" w:rsidRDefault="003823BD" w:rsidP="00DB0112">
      <w:pPr>
        <w:spacing w:after="0" w:line="240" w:lineRule="auto"/>
        <w:rPr>
          <w:color w:val="0070C0"/>
          <w:sz w:val="28"/>
        </w:rPr>
      </w:pPr>
    </w:p>
    <w:p w14:paraId="6C1B48BF" w14:textId="77777777" w:rsidR="003823BD" w:rsidRDefault="003823BD" w:rsidP="00DB0112">
      <w:pPr>
        <w:spacing w:after="0" w:line="240" w:lineRule="auto"/>
        <w:rPr>
          <w:color w:val="0070C0"/>
          <w:sz w:val="28"/>
        </w:rPr>
      </w:pPr>
    </w:p>
    <w:p w14:paraId="6DC2C138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7626"/>
      </w:tblGrid>
      <w:tr w:rsidR="00254DBA" w14:paraId="64FFD182" w14:textId="77777777" w:rsidTr="00993AC6">
        <w:tc>
          <w:tcPr>
            <w:tcW w:w="456" w:type="dxa"/>
          </w:tcPr>
          <w:p w14:paraId="637B68AB" w14:textId="77777777" w:rsidR="00254DBA" w:rsidRDefault="00254DBA" w:rsidP="00993AC6">
            <w:r>
              <w:rPr>
                <w:noProof/>
              </w:rPr>
              <w:drawing>
                <wp:inline distT="0" distB="0" distL="0" distR="0" wp14:anchorId="3DFD401D" wp14:editId="37916FAD">
                  <wp:extent cx="144000" cy="144000"/>
                  <wp:effectExtent l="0" t="0" r="8890" b="8890"/>
                  <wp:docPr id="52" name="Gráfico 5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06B548C" w14:textId="77777777" w:rsidR="00254DBA" w:rsidRDefault="00254DBA" w:rsidP="00254DBA">
            <w:r>
              <w:t>Si tienes otros animales en casa ya, ¿crees</w:t>
            </w:r>
          </w:p>
          <w:p w14:paraId="00972BF8" w14:textId="77777777" w:rsidR="00254DBA" w:rsidRDefault="00254DBA" w:rsidP="00254DBA">
            <w:r>
              <w:t>que se llevarán bien con un perro?</w:t>
            </w:r>
          </w:p>
          <w:p w14:paraId="427E89E8" w14:textId="77777777" w:rsidR="00254DBA" w:rsidRDefault="00254DBA" w:rsidP="00254DBA"/>
        </w:tc>
        <w:sdt>
          <w:sdtPr>
            <w:id w:val="1451204613"/>
            <w:placeholder>
              <w:docPart w:val="48EBCDE7FB8142A481AA6EC45E1AED5E"/>
            </w:placeholder>
            <w:showingPlcHdr/>
          </w:sdtPr>
          <w:sdtContent>
            <w:tc>
              <w:tcPr>
                <w:tcW w:w="7626" w:type="dxa"/>
              </w:tcPr>
              <w:p w14:paraId="0B7D67B2" w14:textId="77777777" w:rsidR="00254DBA" w:rsidRDefault="00254DBA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4DBA" w14:paraId="7572EBE3" w14:textId="77777777" w:rsidTr="00993AC6">
        <w:tc>
          <w:tcPr>
            <w:tcW w:w="456" w:type="dxa"/>
          </w:tcPr>
          <w:p w14:paraId="45154AC2" w14:textId="77777777" w:rsidR="00254DBA" w:rsidRDefault="00254DBA" w:rsidP="00993AC6">
            <w:r>
              <w:rPr>
                <w:noProof/>
              </w:rPr>
              <w:drawing>
                <wp:inline distT="0" distB="0" distL="0" distR="0" wp14:anchorId="61762333" wp14:editId="0C315630">
                  <wp:extent cx="144000" cy="144000"/>
                  <wp:effectExtent l="0" t="0" r="8890" b="8890"/>
                  <wp:docPr id="53" name="Gráfico 5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CE1C8D8" w14:textId="77777777" w:rsidR="00254DBA" w:rsidRDefault="00254DBA" w:rsidP="00254DBA">
            <w:r>
              <w:t>Y si no,</w:t>
            </w:r>
          </w:p>
          <w:p w14:paraId="5CE2F489" w14:textId="77777777" w:rsidR="00254DBA" w:rsidRDefault="00254DBA" w:rsidP="00254DBA">
            <w:r>
              <w:t>¿qué harás?</w:t>
            </w:r>
          </w:p>
          <w:p w14:paraId="09CC2575" w14:textId="77777777" w:rsidR="00254DBA" w:rsidRDefault="00254DBA" w:rsidP="00254DBA"/>
        </w:tc>
        <w:sdt>
          <w:sdtPr>
            <w:id w:val="1355997992"/>
            <w:placeholder>
              <w:docPart w:val="48EBCDE7FB8142A481AA6EC45E1AED5E"/>
            </w:placeholder>
            <w:showingPlcHdr/>
          </w:sdtPr>
          <w:sdtContent>
            <w:tc>
              <w:tcPr>
                <w:tcW w:w="7626" w:type="dxa"/>
              </w:tcPr>
              <w:p w14:paraId="77C5AC61" w14:textId="77777777" w:rsidR="00254DBA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4D05DF9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p w14:paraId="58B1F2B2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p w14:paraId="3DB87D51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p w14:paraId="69AC606B" w14:textId="77777777" w:rsidR="002A0CF4" w:rsidRDefault="002A0CF4" w:rsidP="00DB0112">
      <w:pPr>
        <w:spacing w:after="0" w:line="240" w:lineRule="auto"/>
        <w:rPr>
          <w:color w:val="0070C0"/>
          <w:sz w:val="28"/>
        </w:rPr>
      </w:pPr>
    </w:p>
    <w:p w14:paraId="14FBDA77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1CF8C8CC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F3BEB1E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8B7896F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4202F42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61C1B8D6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5FDCDCFB" w14:textId="77777777" w:rsidR="00DB0112" w:rsidRDefault="003823BD" w:rsidP="00DB0112">
      <w:pPr>
        <w:spacing w:after="0" w:line="240" w:lineRule="auto"/>
        <w:rPr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4302D" wp14:editId="107905CB">
                <wp:simplePos x="0" y="0"/>
                <wp:positionH relativeFrom="column">
                  <wp:posOffset>260680</wp:posOffset>
                </wp:positionH>
                <wp:positionV relativeFrom="paragraph">
                  <wp:posOffset>139700</wp:posOffset>
                </wp:positionV>
                <wp:extent cx="5839460" cy="0"/>
                <wp:effectExtent l="0" t="0" r="0" b="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16D41" id="Conector recto 7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1pt" to="48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" strokecolor="#5b9bd5 [3208]" strokeweight="1.5pt">
                <v:stroke joinstyle="miter"/>
              </v:line>
            </w:pict>
          </mc:Fallback>
        </mc:AlternateContent>
      </w:r>
    </w:p>
    <w:p w14:paraId="371670F6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72F856CB" w14:textId="77777777" w:rsidR="003823BD" w:rsidRDefault="003823BD" w:rsidP="003823BD">
      <w:pPr>
        <w:spacing w:after="0" w:line="240" w:lineRule="auto"/>
        <w:rPr>
          <w:color w:val="0070C0"/>
          <w:sz w:val="28"/>
        </w:rPr>
      </w:pPr>
      <w:r>
        <w:rPr>
          <w:color w:val="0070C0"/>
          <w:sz w:val="28"/>
        </w:rPr>
        <w:t>SOBRE PERROS</w:t>
      </w:r>
    </w:p>
    <w:p w14:paraId="3C26AA40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7626"/>
      </w:tblGrid>
      <w:tr w:rsidR="003F4C40" w14:paraId="19A75481" w14:textId="77777777" w:rsidTr="00993AC6">
        <w:tc>
          <w:tcPr>
            <w:tcW w:w="456" w:type="dxa"/>
          </w:tcPr>
          <w:p w14:paraId="325E2082" w14:textId="77777777" w:rsidR="003F4C40" w:rsidRDefault="003F4C40" w:rsidP="00993AC6">
            <w:r>
              <w:rPr>
                <w:noProof/>
              </w:rPr>
              <w:drawing>
                <wp:inline distT="0" distB="0" distL="0" distR="0" wp14:anchorId="0DDFEF40" wp14:editId="62EA2E0F">
                  <wp:extent cx="144000" cy="144000"/>
                  <wp:effectExtent l="0" t="0" r="8890" b="8890"/>
                  <wp:docPr id="73" name="Gráfico 7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011EB19" w14:textId="77777777" w:rsidR="003F4C40" w:rsidRDefault="003F4C40" w:rsidP="003F4C40">
            <w:r>
              <w:t>¿Tienes   alguna   experiencia   con</w:t>
            </w:r>
          </w:p>
          <w:p w14:paraId="2A75100D" w14:textId="77777777" w:rsidR="003F4C40" w:rsidRDefault="003F4C40" w:rsidP="003F4C40">
            <w:r>
              <w:t>perros?, ¿Has tenido alguna vez perro en casa?</w:t>
            </w:r>
          </w:p>
          <w:p w14:paraId="67F580C3" w14:textId="77777777" w:rsidR="003F4C40" w:rsidRDefault="003F4C40" w:rsidP="003F4C40"/>
        </w:tc>
        <w:sdt>
          <w:sdtPr>
            <w:id w:val="-1367668921"/>
            <w:placeholder>
              <w:docPart w:val="97647125AF7849B1BD65ABB26FAED07C"/>
            </w:placeholder>
            <w:showingPlcHdr/>
          </w:sdtPr>
          <w:sdtContent>
            <w:tc>
              <w:tcPr>
                <w:tcW w:w="7626" w:type="dxa"/>
              </w:tcPr>
              <w:p w14:paraId="5059A1F7" w14:textId="77777777" w:rsidR="003F4C40" w:rsidRDefault="003F4C40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4C40" w14:paraId="04A7F29D" w14:textId="77777777" w:rsidTr="00993AC6">
        <w:tc>
          <w:tcPr>
            <w:tcW w:w="456" w:type="dxa"/>
          </w:tcPr>
          <w:p w14:paraId="43618F30" w14:textId="77777777" w:rsidR="003F4C40" w:rsidRDefault="003F4C40" w:rsidP="00993AC6">
            <w:r>
              <w:rPr>
                <w:noProof/>
              </w:rPr>
              <w:drawing>
                <wp:inline distT="0" distB="0" distL="0" distR="0" wp14:anchorId="4CF5DE0C" wp14:editId="0F546215">
                  <wp:extent cx="144000" cy="144000"/>
                  <wp:effectExtent l="0" t="0" r="8890" b="8890"/>
                  <wp:docPr id="74" name="Gráfico 7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0BEF25E" w14:textId="77777777" w:rsidR="003F4C40" w:rsidRDefault="003F4C40" w:rsidP="003F4C40">
            <w:r>
              <w:t>En   el   caso   afirmativo, ¿los</w:t>
            </w:r>
          </w:p>
          <w:p w14:paraId="0864B008" w14:textId="77777777" w:rsidR="003F4C40" w:rsidRDefault="003F4C40" w:rsidP="003F4C40">
            <w:r>
              <w:t>compraste    o    los    adoptaste?</w:t>
            </w:r>
          </w:p>
          <w:p w14:paraId="19C1D902" w14:textId="77777777" w:rsidR="003F4C40" w:rsidRDefault="003F4C40" w:rsidP="003F4C40">
            <w:r>
              <w:t>¿Dónde?</w:t>
            </w:r>
          </w:p>
          <w:p w14:paraId="3CAEDABF" w14:textId="77777777" w:rsidR="003F4C40" w:rsidRDefault="003F4C40" w:rsidP="003F4C40"/>
        </w:tc>
        <w:sdt>
          <w:sdtPr>
            <w:id w:val="1939782856"/>
            <w:placeholder>
              <w:docPart w:val="97647125AF7849B1BD65ABB26FAED07C"/>
            </w:placeholder>
            <w:showingPlcHdr/>
          </w:sdtPr>
          <w:sdtContent>
            <w:tc>
              <w:tcPr>
                <w:tcW w:w="7626" w:type="dxa"/>
              </w:tcPr>
              <w:p w14:paraId="1B0AB3FF" w14:textId="77777777" w:rsidR="003F4C40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4C40" w14:paraId="689AB30E" w14:textId="77777777" w:rsidTr="00993AC6">
        <w:tc>
          <w:tcPr>
            <w:tcW w:w="456" w:type="dxa"/>
          </w:tcPr>
          <w:p w14:paraId="3A13349F" w14:textId="77777777" w:rsidR="003F4C40" w:rsidRDefault="003F4C40" w:rsidP="00993AC6">
            <w:r>
              <w:rPr>
                <w:noProof/>
              </w:rPr>
              <w:drawing>
                <wp:inline distT="0" distB="0" distL="0" distR="0" wp14:anchorId="33436C70" wp14:editId="3CA3CFFE">
                  <wp:extent cx="144000" cy="144000"/>
                  <wp:effectExtent l="0" t="0" r="8890" b="8890"/>
                  <wp:docPr id="75" name="Gráfico 7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0DD68B76" w14:textId="77777777" w:rsidR="003F4C40" w:rsidRDefault="003F4C40" w:rsidP="00993AC6">
            <w:r w:rsidRPr="003F4C40">
              <w:t>¿Qué pasó con ellos si ya no los tienes?</w:t>
            </w:r>
            <w:r>
              <w:t>,</w:t>
            </w:r>
            <w:r w:rsidRPr="003F4C40">
              <w:t xml:space="preserve"> ¿Qué tal la relación con ellos?  </w:t>
            </w:r>
          </w:p>
          <w:p w14:paraId="7AB0DD38" w14:textId="77777777" w:rsidR="003F4C40" w:rsidRDefault="003F4C40" w:rsidP="00993AC6">
            <w:r w:rsidRPr="003F4C40">
              <w:t xml:space="preserve">                                   </w:t>
            </w:r>
            <w:r>
              <w:t xml:space="preserve">                </w:t>
            </w:r>
          </w:p>
        </w:tc>
        <w:sdt>
          <w:sdtPr>
            <w:id w:val="-1349335894"/>
            <w:placeholder>
              <w:docPart w:val="97647125AF7849B1BD65ABB26FAED07C"/>
            </w:placeholder>
            <w:showingPlcHdr/>
          </w:sdtPr>
          <w:sdtContent>
            <w:tc>
              <w:tcPr>
                <w:tcW w:w="7626" w:type="dxa"/>
              </w:tcPr>
              <w:p w14:paraId="6E23A5C0" w14:textId="77777777" w:rsidR="003F4C40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6CA3" w14:paraId="5C8860F2" w14:textId="77777777" w:rsidTr="00F26CA3">
        <w:trPr>
          <w:trHeight w:val="1299"/>
        </w:trPr>
        <w:tc>
          <w:tcPr>
            <w:tcW w:w="456" w:type="dxa"/>
          </w:tcPr>
          <w:p w14:paraId="11D4071E" w14:textId="77777777" w:rsidR="00F26CA3" w:rsidRDefault="00F26CA3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736F0BCD" wp14:editId="0624B116">
                  <wp:extent cx="143268" cy="146050"/>
                  <wp:effectExtent l="0" t="0" r="9525" b="6350"/>
                  <wp:docPr id="79" name="Imagen 7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0E21B403" w14:textId="77777777" w:rsidR="00F26CA3" w:rsidRDefault="00F26CA3" w:rsidP="00F26CA3">
            <w:r>
              <w:t>¿Con qué finalidad lo cogiste?</w:t>
            </w:r>
          </w:p>
          <w:p w14:paraId="3E038DB7" w14:textId="77777777" w:rsidR="00F26CA3" w:rsidRDefault="00F26CA3" w:rsidP="00F26CA3">
            <w:r>
              <w:t>(guardián, compañía, caza, cría…)</w:t>
            </w:r>
          </w:p>
          <w:p w14:paraId="296068EB" w14:textId="77777777" w:rsidR="00F26CA3" w:rsidRPr="00BB75C2" w:rsidRDefault="00F26CA3" w:rsidP="00F26CA3"/>
        </w:tc>
        <w:sdt>
          <w:sdtPr>
            <w:id w:val="827554729"/>
            <w:placeholder>
              <w:docPart w:val="39DB020CCA1B410FBAA07B7327D66750"/>
            </w:placeholder>
            <w:showingPlcHdr/>
          </w:sdtPr>
          <w:sdtContent>
            <w:tc>
              <w:tcPr>
                <w:tcW w:w="7626" w:type="dxa"/>
              </w:tcPr>
              <w:p w14:paraId="72A5C520" w14:textId="77777777" w:rsidR="00F26CA3" w:rsidRDefault="00F26CA3" w:rsidP="00F26CA3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4C40" w14:paraId="0FA477A6" w14:textId="77777777" w:rsidTr="00993AC6">
        <w:trPr>
          <w:trHeight w:val="691"/>
        </w:trPr>
        <w:tc>
          <w:tcPr>
            <w:tcW w:w="456" w:type="dxa"/>
          </w:tcPr>
          <w:p w14:paraId="76FC1BB9" w14:textId="77777777" w:rsidR="003F4C40" w:rsidRDefault="003F4C40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48AA44FA" wp14:editId="4724F633">
                  <wp:extent cx="143268" cy="146050"/>
                  <wp:effectExtent l="0" t="0" r="9525" b="6350"/>
                  <wp:docPr id="76" name="Imagen 7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40C0730E" w14:textId="77777777" w:rsidR="003F4C40" w:rsidRDefault="00AC0DAA" w:rsidP="00993AC6">
            <w:r w:rsidRPr="00AC0DAA">
              <w:t>¿Qué necesidades crees que tiene?</w:t>
            </w:r>
          </w:p>
          <w:p w14:paraId="320ABAD3" w14:textId="77777777" w:rsidR="00AC0DAA" w:rsidRDefault="00AC0DAA" w:rsidP="00993AC6"/>
        </w:tc>
        <w:sdt>
          <w:sdtPr>
            <w:id w:val="-1771317869"/>
            <w:placeholder>
              <w:docPart w:val="65C20154E98E475DA8B92FB031EE2800"/>
            </w:placeholder>
            <w:showingPlcHdr/>
          </w:sdtPr>
          <w:sdtContent>
            <w:tc>
              <w:tcPr>
                <w:tcW w:w="7626" w:type="dxa"/>
              </w:tcPr>
              <w:p w14:paraId="60AE0937" w14:textId="77777777" w:rsidR="003F4C40" w:rsidRDefault="003F4C40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4C40" w14:paraId="6171C345" w14:textId="77777777" w:rsidTr="00993AC6">
        <w:trPr>
          <w:trHeight w:val="691"/>
        </w:trPr>
        <w:tc>
          <w:tcPr>
            <w:tcW w:w="456" w:type="dxa"/>
          </w:tcPr>
          <w:p w14:paraId="338EC7AA" w14:textId="77777777" w:rsidR="003F4C40" w:rsidRPr="00AA56B0" w:rsidRDefault="003F4C40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7005D206" wp14:editId="2A5725AB">
                  <wp:extent cx="143268" cy="146050"/>
                  <wp:effectExtent l="0" t="0" r="9525" b="6350"/>
                  <wp:docPr id="77" name="Imagen 7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078E8C9E" w14:textId="77777777" w:rsidR="00AC0DAA" w:rsidRDefault="00AC0DAA" w:rsidP="00AC0DAA">
            <w:r>
              <w:t>¿Qué miras a la hora de elegir un</w:t>
            </w:r>
          </w:p>
          <w:p w14:paraId="02B5444C" w14:textId="77777777" w:rsidR="00AC0DAA" w:rsidRDefault="00AC0DAA" w:rsidP="00AC0DAA">
            <w:r>
              <w:t>perro? (su físico, su carácter, su</w:t>
            </w:r>
          </w:p>
          <w:p w14:paraId="7F09C23D" w14:textId="77777777" w:rsidR="003F4C40" w:rsidRDefault="00AC0DAA" w:rsidP="00AC0DAA">
            <w:r>
              <w:t>edad…)</w:t>
            </w:r>
          </w:p>
          <w:p w14:paraId="346DABEE" w14:textId="77777777" w:rsidR="00AC0DAA" w:rsidRDefault="00AC0DAA" w:rsidP="00AC0DAA"/>
        </w:tc>
        <w:sdt>
          <w:sdtPr>
            <w:id w:val="-841536669"/>
            <w:placeholder>
              <w:docPart w:val="65C20154E98E475DA8B92FB031EE2800"/>
            </w:placeholder>
            <w:showingPlcHdr/>
          </w:sdtPr>
          <w:sdtContent>
            <w:tc>
              <w:tcPr>
                <w:tcW w:w="7626" w:type="dxa"/>
              </w:tcPr>
              <w:p w14:paraId="6E698720" w14:textId="77777777" w:rsidR="003F4C40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F4C40" w14:paraId="4F45E073" w14:textId="77777777" w:rsidTr="00993AC6">
        <w:trPr>
          <w:trHeight w:val="691"/>
        </w:trPr>
        <w:tc>
          <w:tcPr>
            <w:tcW w:w="456" w:type="dxa"/>
          </w:tcPr>
          <w:p w14:paraId="645D1697" w14:textId="77777777" w:rsidR="003F4C40" w:rsidRPr="00AA56B0" w:rsidRDefault="003F4C40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C4CE3C4" wp14:editId="5CCABD74">
                  <wp:extent cx="143268" cy="146050"/>
                  <wp:effectExtent l="0" t="0" r="9525" b="6350"/>
                  <wp:docPr id="78" name="Imagen 7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238879A" w14:textId="77777777" w:rsidR="00AC0DAA" w:rsidRDefault="00AC0DAA" w:rsidP="00AC0DAA">
            <w:r>
              <w:t>¿Qué gastos crees que conlleva</w:t>
            </w:r>
          </w:p>
          <w:p w14:paraId="2DB71C9A" w14:textId="77777777" w:rsidR="00AC0DAA" w:rsidRDefault="00AC0DAA" w:rsidP="00AC0DAA">
            <w:r>
              <w:t>tener un perro?</w:t>
            </w:r>
          </w:p>
          <w:p w14:paraId="64D10ADF" w14:textId="77777777" w:rsidR="003F4C40" w:rsidRDefault="003F4C40" w:rsidP="00AC0DAA">
            <w:r>
              <w:t xml:space="preserve">                     </w:t>
            </w:r>
          </w:p>
        </w:tc>
        <w:sdt>
          <w:sdtPr>
            <w:id w:val="-911310546"/>
            <w:placeholder>
              <w:docPart w:val="65C20154E98E475DA8B92FB031EE2800"/>
            </w:placeholder>
            <w:showingPlcHdr/>
          </w:sdtPr>
          <w:sdtContent>
            <w:tc>
              <w:tcPr>
                <w:tcW w:w="7626" w:type="dxa"/>
              </w:tcPr>
              <w:p w14:paraId="429AFF6D" w14:textId="77777777" w:rsidR="003F4C40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65FE" w14:paraId="20F7F212" w14:textId="77777777" w:rsidTr="00993AC6">
        <w:trPr>
          <w:trHeight w:val="691"/>
        </w:trPr>
        <w:tc>
          <w:tcPr>
            <w:tcW w:w="456" w:type="dxa"/>
          </w:tcPr>
          <w:p w14:paraId="46C06C2D" w14:textId="77777777" w:rsidR="001D65FE" w:rsidRPr="00AA56B0" w:rsidRDefault="001D65FE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8D2F0AB" wp14:editId="7F67AEAD">
                  <wp:extent cx="143268" cy="146050"/>
                  <wp:effectExtent l="0" t="0" r="9525" b="6350"/>
                  <wp:docPr id="80" name="Imagen 8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5F02D05D" w14:textId="77777777" w:rsidR="002616FC" w:rsidRDefault="002616FC" w:rsidP="002616FC">
            <w:r>
              <w:t>¿Sabes cómo se transporta un perro</w:t>
            </w:r>
          </w:p>
          <w:p w14:paraId="0A006DB5" w14:textId="77777777" w:rsidR="001D65FE" w:rsidRDefault="002616FC" w:rsidP="002616FC">
            <w:r>
              <w:t>en coche?</w:t>
            </w:r>
          </w:p>
          <w:p w14:paraId="4D7D7E23" w14:textId="77777777" w:rsidR="002616FC" w:rsidRDefault="002616FC" w:rsidP="002616FC"/>
        </w:tc>
        <w:sdt>
          <w:sdtPr>
            <w:id w:val="-189297501"/>
            <w:placeholder>
              <w:docPart w:val="F100709AE482448A86B39B39421B884D"/>
            </w:placeholder>
            <w:showingPlcHdr/>
          </w:sdtPr>
          <w:sdtContent>
            <w:tc>
              <w:tcPr>
                <w:tcW w:w="7626" w:type="dxa"/>
              </w:tcPr>
              <w:p w14:paraId="625CE632" w14:textId="77777777" w:rsidR="001D65FE" w:rsidRDefault="002616FC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D65FE" w14:paraId="017B2737" w14:textId="77777777" w:rsidTr="00993AC6">
        <w:trPr>
          <w:trHeight w:val="691"/>
        </w:trPr>
        <w:tc>
          <w:tcPr>
            <w:tcW w:w="456" w:type="dxa"/>
          </w:tcPr>
          <w:p w14:paraId="630E5136" w14:textId="77777777" w:rsidR="001D65FE" w:rsidRPr="00AA56B0" w:rsidRDefault="001D65FE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47A52BE4" wp14:editId="2691AC36">
                  <wp:extent cx="143268" cy="146050"/>
                  <wp:effectExtent l="0" t="0" r="9525" b="6350"/>
                  <wp:docPr id="81" name="Imagen 8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374E790E" w14:textId="77777777" w:rsidR="002616FC" w:rsidRDefault="002616FC" w:rsidP="002616FC">
            <w:r>
              <w:t>¿Sabes cuántos años puede llegar a</w:t>
            </w:r>
          </w:p>
          <w:p w14:paraId="5886F244" w14:textId="77777777" w:rsidR="001D65FE" w:rsidRDefault="002616FC" w:rsidP="002616FC">
            <w:r>
              <w:t>vivir?</w:t>
            </w:r>
          </w:p>
          <w:p w14:paraId="4C08EEEC" w14:textId="77777777" w:rsidR="002616FC" w:rsidRDefault="002616FC" w:rsidP="002616FC"/>
        </w:tc>
        <w:sdt>
          <w:sdtPr>
            <w:id w:val="-1787028663"/>
            <w:placeholder>
              <w:docPart w:val="4E421171A54D4FE0BFE6394E19D501DC"/>
            </w:placeholder>
            <w:showingPlcHdr/>
          </w:sdtPr>
          <w:sdtContent>
            <w:tc>
              <w:tcPr>
                <w:tcW w:w="7626" w:type="dxa"/>
              </w:tcPr>
              <w:p w14:paraId="0DC2B3DF" w14:textId="77777777" w:rsidR="001D65FE" w:rsidRDefault="002616FC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C9C1B1B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3BC8C881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20C0DF3F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22413A52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3B672BBD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0005C43C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7845EBB7" w14:textId="77777777" w:rsidR="00DB0112" w:rsidRDefault="004C6C05" w:rsidP="00DB0112">
      <w:pPr>
        <w:spacing w:after="0" w:line="240" w:lineRule="auto"/>
        <w:rPr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85A0D" wp14:editId="32F374AC">
                <wp:simplePos x="0" y="0"/>
                <wp:positionH relativeFrom="column">
                  <wp:posOffset>296545</wp:posOffset>
                </wp:positionH>
                <wp:positionV relativeFrom="paragraph">
                  <wp:posOffset>140005</wp:posOffset>
                </wp:positionV>
                <wp:extent cx="583946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A9406" id="Conector recto 8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1pt" to="483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" strokecolor="#5b9bd5 [3208]" strokeweight="1.5pt">
                <v:stroke joinstyle="miter"/>
              </v:line>
            </w:pict>
          </mc:Fallback>
        </mc:AlternateContent>
      </w:r>
    </w:p>
    <w:p w14:paraId="2D70B4FB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4"/>
        <w:gridCol w:w="7626"/>
      </w:tblGrid>
      <w:tr w:rsidR="004C6C05" w14:paraId="73FD4A21" w14:textId="77777777" w:rsidTr="00993AC6">
        <w:tc>
          <w:tcPr>
            <w:tcW w:w="456" w:type="dxa"/>
          </w:tcPr>
          <w:p w14:paraId="57DBDF5E" w14:textId="77777777" w:rsidR="004C6C05" w:rsidRDefault="004C6C05" w:rsidP="00993AC6">
            <w:r>
              <w:rPr>
                <w:noProof/>
              </w:rPr>
              <w:drawing>
                <wp:inline distT="0" distB="0" distL="0" distR="0" wp14:anchorId="40CFBD0E" wp14:editId="7C94A25E">
                  <wp:extent cx="144000" cy="144000"/>
                  <wp:effectExtent l="0" t="0" r="8890" b="8890"/>
                  <wp:docPr id="83" name="Gráfico 8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2914FF5A" w14:textId="77777777" w:rsidR="004C6C05" w:rsidRDefault="004C6C05" w:rsidP="004C6C05">
            <w:r>
              <w:t>¿Cuándo será la primera salida del</w:t>
            </w:r>
          </w:p>
          <w:p w14:paraId="2594F03F" w14:textId="77777777" w:rsidR="004C6C05" w:rsidRDefault="004C6C05" w:rsidP="004C6C05">
            <w:r>
              <w:t>perro por la mañana y cuándo la última del día?</w:t>
            </w:r>
          </w:p>
          <w:p w14:paraId="5DD15E7A" w14:textId="77777777" w:rsidR="004C6C05" w:rsidRDefault="004C6C05" w:rsidP="004C6C05"/>
        </w:tc>
        <w:sdt>
          <w:sdtPr>
            <w:id w:val="-310405505"/>
            <w:placeholder>
              <w:docPart w:val="A92288954A954235BC1942F7978AE4D3"/>
            </w:placeholder>
            <w:showingPlcHdr/>
          </w:sdtPr>
          <w:sdtContent>
            <w:tc>
              <w:tcPr>
                <w:tcW w:w="7626" w:type="dxa"/>
              </w:tcPr>
              <w:p w14:paraId="44225400" w14:textId="77777777" w:rsidR="004C6C05" w:rsidRDefault="004C6C05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51354CDB" w14:textId="77777777" w:rsidTr="00993AC6">
        <w:tc>
          <w:tcPr>
            <w:tcW w:w="456" w:type="dxa"/>
          </w:tcPr>
          <w:p w14:paraId="5711D4CA" w14:textId="77777777" w:rsidR="004C6C05" w:rsidRDefault="004C6C05" w:rsidP="00993AC6">
            <w:r>
              <w:rPr>
                <w:noProof/>
              </w:rPr>
              <w:drawing>
                <wp:inline distT="0" distB="0" distL="0" distR="0" wp14:anchorId="6D25D9A5" wp14:editId="601B858D">
                  <wp:extent cx="144000" cy="144000"/>
                  <wp:effectExtent l="0" t="0" r="8890" b="8890"/>
                  <wp:docPr id="84" name="Gráfico 8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621D2C83" w14:textId="77777777" w:rsidR="004C6C05" w:rsidRDefault="004C6C05" w:rsidP="00993AC6">
            <w:r w:rsidRPr="004C6C05">
              <w:t>¿Por dónde pasearás al perro?</w:t>
            </w:r>
          </w:p>
          <w:p w14:paraId="14418358" w14:textId="77777777" w:rsidR="004C6C05" w:rsidRDefault="004C6C05" w:rsidP="00993AC6"/>
        </w:tc>
        <w:sdt>
          <w:sdtPr>
            <w:id w:val="-621614979"/>
            <w:placeholder>
              <w:docPart w:val="A92288954A954235BC1942F7978AE4D3"/>
            </w:placeholder>
            <w:showingPlcHdr/>
          </w:sdtPr>
          <w:sdtContent>
            <w:tc>
              <w:tcPr>
                <w:tcW w:w="7626" w:type="dxa"/>
              </w:tcPr>
              <w:p w14:paraId="30589412" w14:textId="77777777" w:rsidR="004C6C05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68BFD4D8" w14:textId="77777777" w:rsidTr="00993AC6">
        <w:tc>
          <w:tcPr>
            <w:tcW w:w="456" w:type="dxa"/>
          </w:tcPr>
          <w:p w14:paraId="04D250FE" w14:textId="77777777" w:rsidR="004C6C05" w:rsidRDefault="004C6C05" w:rsidP="00993AC6">
            <w:r>
              <w:rPr>
                <w:noProof/>
              </w:rPr>
              <w:drawing>
                <wp:inline distT="0" distB="0" distL="0" distR="0" wp14:anchorId="1ADF60BF" wp14:editId="068F2FCB">
                  <wp:extent cx="144000" cy="144000"/>
                  <wp:effectExtent l="0" t="0" r="8890" b="8890"/>
                  <wp:docPr id="85" name="Gráfico 8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1379D52D" w14:textId="77777777" w:rsidR="004C6C05" w:rsidRDefault="004C6C05" w:rsidP="004C6C05">
            <w:r>
              <w:t>¿Tienes   previsto   dejarle   suelto</w:t>
            </w:r>
          </w:p>
          <w:p w14:paraId="43F3DBF7" w14:textId="77777777" w:rsidR="004C6C05" w:rsidRDefault="004C6C05" w:rsidP="004C6C05">
            <w:r>
              <w:t>cuando lo saques de casa? Si es</w:t>
            </w:r>
          </w:p>
          <w:p w14:paraId="7D4A6A8B" w14:textId="77777777" w:rsidR="004C6C05" w:rsidRDefault="004C6C05" w:rsidP="004C6C05">
            <w:r>
              <w:t>así, ¿Cuándo y dónde lo hará? (en la calle, el parque…)</w:t>
            </w:r>
          </w:p>
          <w:p w14:paraId="2AE65234" w14:textId="77777777" w:rsidR="004C6C05" w:rsidRDefault="004C6C05" w:rsidP="004C6C05">
            <w:r w:rsidRPr="003F4C40">
              <w:t xml:space="preserve">                                   </w:t>
            </w:r>
            <w:r>
              <w:t xml:space="preserve">                </w:t>
            </w:r>
          </w:p>
        </w:tc>
        <w:sdt>
          <w:sdtPr>
            <w:id w:val="1579950551"/>
            <w:placeholder>
              <w:docPart w:val="A92288954A954235BC1942F7978AE4D3"/>
            </w:placeholder>
            <w:showingPlcHdr/>
          </w:sdtPr>
          <w:sdtContent>
            <w:tc>
              <w:tcPr>
                <w:tcW w:w="7626" w:type="dxa"/>
              </w:tcPr>
              <w:p w14:paraId="60EC6A88" w14:textId="77777777" w:rsidR="004C6C05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7C83B35C" w14:textId="77777777" w:rsidTr="00993AC6">
        <w:trPr>
          <w:trHeight w:val="1299"/>
        </w:trPr>
        <w:tc>
          <w:tcPr>
            <w:tcW w:w="456" w:type="dxa"/>
          </w:tcPr>
          <w:p w14:paraId="225562D3" w14:textId="77777777" w:rsidR="004C6C05" w:rsidRDefault="004C6C05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3E293F43" wp14:editId="4F6CAFE0">
                  <wp:extent cx="143268" cy="146050"/>
                  <wp:effectExtent l="0" t="0" r="9525" b="6350"/>
                  <wp:docPr id="86" name="Imagen 8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40BCF1E6" w14:textId="77777777" w:rsidR="004C6C05" w:rsidRDefault="004C6C05" w:rsidP="004C6C05">
            <w:r>
              <w:t>Ante una inadaptación o problema</w:t>
            </w:r>
          </w:p>
          <w:p w14:paraId="2B98D5B4" w14:textId="77777777" w:rsidR="004C6C05" w:rsidRDefault="004C6C05" w:rsidP="004C6C05">
            <w:r>
              <w:t>de comportamiento del animal ¿qué harás?</w:t>
            </w:r>
          </w:p>
          <w:p w14:paraId="214B295E" w14:textId="77777777" w:rsidR="004C6C05" w:rsidRDefault="004C6C05" w:rsidP="004C6C05">
            <w:r>
              <w:t>(buscar ayuda de profesionales,</w:t>
            </w:r>
          </w:p>
          <w:p w14:paraId="5B7EBFDB" w14:textId="77777777" w:rsidR="004C6C05" w:rsidRDefault="004C6C05" w:rsidP="004C6C05">
            <w:r>
              <w:t>devolvernos al animal, dárselo a otra persona o refugio…)</w:t>
            </w:r>
          </w:p>
          <w:p w14:paraId="2893240E" w14:textId="77777777" w:rsidR="004C6C05" w:rsidRPr="00BB75C2" w:rsidRDefault="004C6C05" w:rsidP="004C6C05"/>
        </w:tc>
        <w:sdt>
          <w:sdtPr>
            <w:id w:val="-2044739513"/>
            <w:placeholder>
              <w:docPart w:val="68F1558BDD3245F896C7ACFB8034F8CF"/>
            </w:placeholder>
            <w:showingPlcHdr/>
          </w:sdtPr>
          <w:sdtContent>
            <w:tc>
              <w:tcPr>
                <w:tcW w:w="7626" w:type="dxa"/>
              </w:tcPr>
              <w:p w14:paraId="2FDAEB5A" w14:textId="77777777" w:rsidR="004C6C05" w:rsidRDefault="004C6C05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69A32583" w14:textId="77777777" w:rsidTr="00993AC6">
        <w:trPr>
          <w:trHeight w:val="691"/>
        </w:trPr>
        <w:tc>
          <w:tcPr>
            <w:tcW w:w="456" w:type="dxa"/>
          </w:tcPr>
          <w:p w14:paraId="6384BE31" w14:textId="77777777" w:rsidR="004C6C05" w:rsidRDefault="004C6C05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17A4099B" wp14:editId="0B114200">
                  <wp:extent cx="143268" cy="146050"/>
                  <wp:effectExtent l="0" t="0" r="9525" b="6350"/>
                  <wp:docPr id="87" name="Imagen 8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76813BAF" w14:textId="77777777" w:rsidR="004C6C05" w:rsidRDefault="004C6C05" w:rsidP="004C6C05">
            <w:r>
              <w:t>¿Cómo crees que se enseña a un</w:t>
            </w:r>
          </w:p>
          <w:p w14:paraId="56DB9944" w14:textId="77777777" w:rsidR="004C6C05" w:rsidRDefault="004C6C05" w:rsidP="004C6C05">
            <w:r>
              <w:t>perro a hacer sus necesidades fuera de casa?</w:t>
            </w:r>
          </w:p>
          <w:p w14:paraId="4193A6BC" w14:textId="77777777" w:rsidR="004C6C05" w:rsidRDefault="004C6C05" w:rsidP="004C6C05"/>
        </w:tc>
        <w:sdt>
          <w:sdtPr>
            <w:id w:val="-1135564109"/>
            <w:placeholder>
              <w:docPart w:val="F95DCAF61487463B83E70EEBFC0A2B65"/>
            </w:placeholder>
            <w:showingPlcHdr/>
          </w:sdtPr>
          <w:sdtContent>
            <w:tc>
              <w:tcPr>
                <w:tcW w:w="7626" w:type="dxa"/>
              </w:tcPr>
              <w:p w14:paraId="58705CC0" w14:textId="77777777" w:rsidR="004C6C05" w:rsidRDefault="004C6C05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29A88F6F" w14:textId="77777777" w:rsidTr="00993AC6">
        <w:trPr>
          <w:trHeight w:val="691"/>
        </w:trPr>
        <w:tc>
          <w:tcPr>
            <w:tcW w:w="456" w:type="dxa"/>
          </w:tcPr>
          <w:p w14:paraId="32E304C8" w14:textId="77777777" w:rsidR="004C6C05" w:rsidRPr="00AA56B0" w:rsidRDefault="004C6C05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301DA071" wp14:editId="7BA0C97E">
                  <wp:extent cx="143268" cy="146050"/>
                  <wp:effectExtent l="0" t="0" r="9525" b="6350"/>
                  <wp:docPr id="88" name="Imagen 8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4A3B3F9A" w14:textId="77777777" w:rsidR="004C6C05" w:rsidRDefault="004C6C05" w:rsidP="004C6C05">
            <w:r>
              <w:t>¿Qué precio medio piensas que</w:t>
            </w:r>
          </w:p>
          <w:p w14:paraId="5E03D3B4" w14:textId="77777777" w:rsidR="004C6C05" w:rsidRDefault="004C6C05" w:rsidP="004C6C05">
            <w:r>
              <w:t>tiene una consulta al veterinario?</w:t>
            </w:r>
          </w:p>
          <w:p w14:paraId="53DD9BA6" w14:textId="77777777" w:rsidR="004C6C05" w:rsidRDefault="004C6C05" w:rsidP="004C6C05"/>
        </w:tc>
        <w:sdt>
          <w:sdtPr>
            <w:id w:val="-68342087"/>
            <w:placeholder>
              <w:docPart w:val="F95DCAF61487463B83E70EEBFC0A2B65"/>
            </w:placeholder>
            <w:showingPlcHdr/>
          </w:sdtPr>
          <w:sdtContent>
            <w:tc>
              <w:tcPr>
                <w:tcW w:w="7626" w:type="dxa"/>
              </w:tcPr>
              <w:p w14:paraId="77A9016C" w14:textId="77777777" w:rsidR="004C6C05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6C05" w14:paraId="25A207D3" w14:textId="77777777" w:rsidTr="00993AC6">
        <w:trPr>
          <w:trHeight w:val="691"/>
        </w:trPr>
        <w:tc>
          <w:tcPr>
            <w:tcW w:w="456" w:type="dxa"/>
          </w:tcPr>
          <w:p w14:paraId="42937143" w14:textId="77777777" w:rsidR="004C6C05" w:rsidRPr="00AA56B0" w:rsidRDefault="004C6C05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25EDAB0" wp14:editId="6BF86BC6">
                  <wp:extent cx="143268" cy="146050"/>
                  <wp:effectExtent l="0" t="0" r="9525" b="6350"/>
                  <wp:docPr id="89" name="Imagen 8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14:paraId="2D6CEC4F" w14:textId="77777777" w:rsidR="004C6C05" w:rsidRDefault="004C6C05" w:rsidP="004C6C05">
            <w:r>
              <w:t>¿Cuánto es el máximo que gastarás</w:t>
            </w:r>
          </w:p>
          <w:p w14:paraId="46B26BCA" w14:textId="77777777" w:rsidR="004C6C05" w:rsidRDefault="004C6C05" w:rsidP="004C6C05">
            <w:r>
              <w:t>por tu animal si necesita gastos</w:t>
            </w:r>
          </w:p>
          <w:p w14:paraId="45DDFD19" w14:textId="77777777" w:rsidR="004C6C05" w:rsidRDefault="004C6C05" w:rsidP="004C6C05">
            <w:r>
              <w:t>elevados de veterinario por causa de un accidente o enfermedad?</w:t>
            </w:r>
          </w:p>
          <w:p w14:paraId="70438451" w14:textId="77777777" w:rsidR="004C6C05" w:rsidRDefault="004C6C05" w:rsidP="004C6C05">
            <w:r>
              <w:t xml:space="preserve">                     </w:t>
            </w:r>
          </w:p>
        </w:tc>
        <w:sdt>
          <w:sdtPr>
            <w:id w:val="-1383631866"/>
            <w:placeholder>
              <w:docPart w:val="F95DCAF61487463B83E70EEBFC0A2B65"/>
            </w:placeholder>
            <w:showingPlcHdr/>
          </w:sdtPr>
          <w:sdtContent>
            <w:tc>
              <w:tcPr>
                <w:tcW w:w="7626" w:type="dxa"/>
              </w:tcPr>
              <w:p w14:paraId="69380844" w14:textId="77777777" w:rsidR="004C6C05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412EB70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74DF13F5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2D0D89E7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7B702BF8" w14:textId="77777777" w:rsidR="00DB0112" w:rsidRDefault="00DB0112" w:rsidP="00DB0112">
      <w:pPr>
        <w:spacing w:after="0" w:line="240" w:lineRule="auto"/>
        <w:rPr>
          <w:color w:val="0070C0"/>
          <w:sz w:val="28"/>
        </w:rPr>
      </w:pPr>
    </w:p>
    <w:p w14:paraId="1953CD1F" w14:textId="77777777" w:rsidR="00DB0112" w:rsidRDefault="00662742" w:rsidP="00DB0112">
      <w:pPr>
        <w:spacing w:after="0" w:line="240" w:lineRule="auto"/>
        <w:rPr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B82F7" wp14:editId="4FEC1745">
                <wp:simplePos x="0" y="0"/>
                <wp:positionH relativeFrom="column">
                  <wp:posOffset>254635</wp:posOffset>
                </wp:positionH>
                <wp:positionV relativeFrom="paragraph">
                  <wp:posOffset>50495</wp:posOffset>
                </wp:positionV>
                <wp:extent cx="5839460" cy="0"/>
                <wp:effectExtent l="0" t="0" r="0" b="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F515B" id="Conector recto 9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4pt" to="479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</w:p>
    <w:p w14:paraId="3EF0D3D6" w14:textId="77777777" w:rsidR="00D56FBA" w:rsidRDefault="00D56FBA" w:rsidP="00472BA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65"/>
        <w:gridCol w:w="7555"/>
      </w:tblGrid>
      <w:tr w:rsidR="00662742" w14:paraId="2DA75E93" w14:textId="77777777" w:rsidTr="000367D7">
        <w:tc>
          <w:tcPr>
            <w:tcW w:w="456" w:type="dxa"/>
          </w:tcPr>
          <w:p w14:paraId="37FB8DB6" w14:textId="77777777" w:rsidR="00662742" w:rsidRDefault="00662742" w:rsidP="00993AC6">
            <w:r>
              <w:rPr>
                <w:noProof/>
              </w:rPr>
              <w:drawing>
                <wp:inline distT="0" distB="0" distL="0" distR="0" wp14:anchorId="2F458E3B" wp14:editId="1A6E30F2">
                  <wp:extent cx="144000" cy="144000"/>
                  <wp:effectExtent l="0" t="0" r="8890" b="8890"/>
                  <wp:docPr id="93" name="Gráfico 9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48785835" w14:textId="77777777" w:rsidR="00662742" w:rsidRDefault="00662742" w:rsidP="00662742">
            <w:r>
              <w:t>¿Qué alimentación crees que es la</w:t>
            </w:r>
          </w:p>
          <w:p w14:paraId="4BDCC1F8" w14:textId="77777777" w:rsidR="00662742" w:rsidRDefault="00662742" w:rsidP="00662742">
            <w:r>
              <w:t>adecuada para un perro? (Sobras, pan, pienso, comida hecha...),</w:t>
            </w:r>
          </w:p>
          <w:p w14:paraId="6F0A2354" w14:textId="77777777" w:rsidR="00662742" w:rsidRDefault="00662742" w:rsidP="00662742">
            <w:r>
              <w:t>¿Qué marca comprarías?</w:t>
            </w:r>
          </w:p>
          <w:p w14:paraId="72FA3E5B" w14:textId="77777777" w:rsidR="00662742" w:rsidRDefault="00662742" w:rsidP="00662742"/>
        </w:tc>
        <w:sdt>
          <w:sdtPr>
            <w:id w:val="-2137940976"/>
            <w:placeholder>
              <w:docPart w:val="E59FF0EA68C14D2B873F6D27D7EF32D6"/>
            </w:placeholder>
            <w:showingPlcHdr/>
          </w:sdtPr>
          <w:sdtContent>
            <w:tc>
              <w:tcPr>
                <w:tcW w:w="7555" w:type="dxa"/>
              </w:tcPr>
              <w:p w14:paraId="0537182E" w14:textId="77777777" w:rsidR="00662742" w:rsidRDefault="00662742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62742" w14:paraId="4E2A42A7" w14:textId="77777777" w:rsidTr="000367D7">
        <w:tc>
          <w:tcPr>
            <w:tcW w:w="456" w:type="dxa"/>
          </w:tcPr>
          <w:p w14:paraId="08E3FA48" w14:textId="77777777" w:rsidR="00662742" w:rsidRDefault="00662742" w:rsidP="00993AC6">
            <w:r>
              <w:rPr>
                <w:noProof/>
              </w:rPr>
              <w:drawing>
                <wp:inline distT="0" distB="0" distL="0" distR="0" wp14:anchorId="105880A5" wp14:editId="2E4BED6B">
                  <wp:extent cx="144000" cy="144000"/>
                  <wp:effectExtent l="0" t="0" r="8890" b="8890"/>
                  <wp:docPr id="94" name="Gráfico 9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2D055D92" w14:textId="77777777" w:rsidR="008F71B6" w:rsidRDefault="008F71B6" w:rsidP="008F71B6">
            <w:r>
              <w:t>¿Qué piensas de la esterilización de</w:t>
            </w:r>
          </w:p>
          <w:p w14:paraId="41E37378" w14:textId="77777777" w:rsidR="008F71B6" w:rsidRDefault="008F71B6" w:rsidP="008F71B6">
            <w:r>
              <w:t>perros-as?   ¿Esterilizarías   a   tu</w:t>
            </w:r>
          </w:p>
          <w:p w14:paraId="4DD19CBB" w14:textId="77777777" w:rsidR="00662742" w:rsidRDefault="008F71B6" w:rsidP="008F71B6">
            <w:r>
              <w:t>mascota? ¿Por qué?</w:t>
            </w:r>
          </w:p>
          <w:p w14:paraId="7D769F7A" w14:textId="77777777" w:rsidR="008F71B6" w:rsidRDefault="008F71B6" w:rsidP="008F71B6"/>
        </w:tc>
        <w:sdt>
          <w:sdtPr>
            <w:id w:val="1921753203"/>
            <w:placeholder>
              <w:docPart w:val="E59FF0EA68C14D2B873F6D27D7EF32D6"/>
            </w:placeholder>
            <w:showingPlcHdr/>
          </w:sdtPr>
          <w:sdtContent>
            <w:tc>
              <w:tcPr>
                <w:tcW w:w="7555" w:type="dxa"/>
              </w:tcPr>
              <w:p w14:paraId="4AD0FA97" w14:textId="77777777" w:rsidR="00662742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62742" w14:paraId="6FE290EE" w14:textId="77777777" w:rsidTr="000367D7">
        <w:tc>
          <w:tcPr>
            <w:tcW w:w="456" w:type="dxa"/>
          </w:tcPr>
          <w:p w14:paraId="464BEBAA" w14:textId="77777777" w:rsidR="00662742" w:rsidRDefault="00662742" w:rsidP="00993AC6">
            <w:r>
              <w:rPr>
                <w:noProof/>
              </w:rPr>
              <w:drawing>
                <wp:inline distT="0" distB="0" distL="0" distR="0" wp14:anchorId="31DFF38B" wp14:editId="778EF4E2">
                  <wp:extent cx="144000" cy="144000"/>
                  <wp:effectExtent l="0" t="0" r="8890" b="8890"/>
                  <wp:docPr id="95" name="Gráfico 9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99CC148" w14:textId="77777777" w:rsidR="008F71B6" w:rsidRDefault="008F71B6" w:rsidP="008F71B6">
            <w:r>
              <w:t>¿Has tenido alguna mala experiencia</w:t>
            </w:r>
          </w:p>
          <w:p w14:paraId="3DAFCFE8" w14:textId="77777777" w:rsidR="008F71B6" w:rsidRDefault="008F71B6" w:rsidP="008F71B6">
            <w:r>
              <w:t>con un perro?</w:t>
            </w:r>
          </w:p>
          <w:p w14:paraId="1CC7CE93" w14:textId="77777777" w:rsidR="00662742" w:rsidRDefault="00662742" w:rsidP="008F71B6">
            <w:r w:rsidRPr="003F4C40">
              <w:t xml:space="preserve">                             </w:t>
            </w:r>
            <w:r>
              <w:t xml:space="preserve">                </w:t>
            </w:r>
          </w:p>
        </w:tc>
        <w:sdt>
          <w:sdtPr>
            <w:id w:val="-1225979518"/>
            <w:placeholder>
              <w:docPart w:val="E59FF0EA68C14D2B873F6D27D7EF32D6"/>
            </w:placeholder>
            <w:showingPlcHdr/>
          </w:sdtPr>
          <w:sdtContent>
            <w:tc>
              <w:tcPr>
                <w:tcW w:w="7555" w:type="dxa"/>
              </w:tcPr>
              <w:p w14:paraId="384CA855" w14:textId="77777777" w:rsidR="00662742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62742" w14:paraId="680A3689" w14:textId="77777777" w:rsidTr="000367D7">
        <w:trPr>
          <w:trHeight w:val="1299"/>
        </w:trPr>
        <w:tc>
          <w:tcPr>
            <w:tcW w:w="456" w:type="dxa"/>
          </w:tcPr>
          <w:p w14:paraId="61DEE24F" w14:textId="77777777" w:rsidR="00662742" w:rsidRDefault="00662742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425576B1" wp14:editId="63B7300D">
                  <wp:extent cx="143268" cy="146050"/>
                  <wp:effectExtent l="0" t="0" r="9525" b="6350"/>
                  <wp:docPr id="96" name="Imagen 9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3E9CE79C" w14:textId="77777777" w:rsidR="00DA1D17" w:rsidRDefault="00DA1D17" w:rsidP="00DA1D17">
            <w:r>
              <w:t>¿Qué aspecto negativo de los</w:t>
            </w:r>
          </w:p>
          <w:p w14:paraId="246E2FA1" w14:textId="77777777" w:rsidR="00DA1D17" w:rsidRDefault="00DA1D17" w:rsidP="00DA1D17">
            <w:r>
              <w:t>perros te molesta más?</w:t>
            </w:r>
          </w:p>
          <w:p w14:paraId="3225F2CE" w14:textId="77777777" w:rsidR="00662742" w:rsidRDefault="00DA1D17" w:rsidP="00DA1D17">
            <w:r>
              <w:t>(El gasto que suponen, que ladren, que suelten pelo, tener que sacarle de paseo, el compromiso de por vida, el qué hacer con él en vacaciones...)</w:t>
            </w:r>
          </w:p>
          <w:p w14:paraId="74E08EF7" w14:textId="77777777" w:rsidR="00DA1D17" w:rsidRPr="00BB75C2" w:rsidRDefault="00DA1D17" w:rsidP="00DA1D17"/>
        </w:tc>
        <w:sdt>
          <w:sdtPr>
            <w:id w:val="267504100"/>
            <w:placeholder>
              <w:docPart w:val="83E811AA5EC741FCBB2C79E2F173083B"/>
            </w:placeholder>
            <w:showingPlcHdr/>
          </w:sdtPr>
          <w:sdtContent>
            <w:tc>
              <w:tcPr>
                <w:tcW w:w="7555" w:type="dxa"/>
              </w:tcPr>
              <w:p w14:paraId="65D99A88" w14:textId="77777777" w:rsidR="00662742" w:rsidRDefault="00662742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62742" w14:paraId="5EEF70A4" w14:textId="77777777" w:rsidTr="000367D7">
        <w:trPr>
          <w:trHeight w:val="691"/>
        </w:trPr>
        <w:tc>
          <w:tcPr>
            <w:tcW w:w="456" w:type="dxa"/>
          </w:tcPr>
          <w:p w14:paraId="6ADB0B85" w14:textId="77777777" w:rsidR="00662742" w:rsidRDefault="00662742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05BB5511" wp14:editId="7EBB27B1">
                  <wp:extent cx="143268" cy="146050"/>
                  <wp:effectExtent l="0" t="0" r="9525" b="6350"/>
                  <wp:docPr id="97" name="Imagen 9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7055E0C7" w14:textId="77777777" w:rsidR="00DA1D17" w:rsidRDefault="00DA1D17" w:rsidP="00DA1D17">
            <w:r>
              <w:t>¿Cuál es para ti la principal ventaja</w:t>
            </w:r>
          </w:p>
          <w:p w14:paraId="299D2F0D" w14:textId="77777777" w:rsidR="00662742" w:rsidRDefault="00DA1D17" w:rsidP="00DA1D17">
            <w:r>
              <w:t>de tener un perro?</w:t>
            </w:r>
          </w:p>
          <w:p w14:paraId="0E22C9D6" w14:textId="77777777" w:rsidR="00DA1D17" w:rsidRDefault="00DA1D17" w:rsidP="00DA1D17"/>
        </w:tc>
        <w:sdt>
          <w:sdtPr>
            <w:id w:val="-1794130661"/>
            <w:placeholder>
              <w:docPart w:val="CD5559FD02A844A499AD57032F909C42"/>
            </w:placeholder>
            <w:showingPlcHdr/>
          </w:sdtPr>
          <w:sdtContent>
            <w:tc>
              <w:tcPr>
                <w:tcW w:w="7555" w:type="dxa"/>
              </w:tcPr>
              <w:p w14:paraId="67A5CE7D" w14:textId="77777777" w:rsidR="00662742" w:rsidRDefault="00662742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62742" w14:paraId="4E6E8C9E" w14:textId="77777777" w:rsidTr="000367D7">
        <w:trPr>
          <w:trHeight w:val="691"/>
        </w:trPr>
        <w:tc>
          <w:tcPr>
            <w:tcW w:w="456" w:type="dxa"/>
          </w:tcPr>
          <w:p w14:paraId="22C13E9D" w14:textId="77777777" w:rsidR="00662742" w:rsidRPr="00AA56B0" w:rsidRDefault="00662742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CEEAC2E" wp14:editId="1B505CB8">
                  <wp:extent cx="143268" cy="146050"/>
                  <wp:effectExtent l="0" t="0" r="9525" b="6350"/>
                  <wp:docPr id="98" name="Imagen 9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A8BCA40" w14:textId="77777777" w:rsidR="00DA1D17" w:rsidRDefault="00DA1D17" w:rsidP="00DA1D17">
            <w:r>
              <w:t>¿Cuánto tiempo y cuántas veces al</w:t>
            </w:r>
          </w:p>
          <w:p w14:paraId="0FDAE274" w14:textId="77777777" w:rsidR="00662742" w:rsidRDefault="00DA1D17" w:rsidP="00DA1D17">
            <w:r>
              <w:t>día pasearás al animal?</w:t>
            </w:r>
          </w:p>
          <w:p w14:paraId="5B2E3084" w14:textId="77777777" w:rsidR="00DA1D17" w:rsidRDefault="00DA1D17" w:rsidP="00DA1D17"/>
        </w:tc>
        <w:sdt>
          <w:sdtPr>
            <w:id w:val="519894295"/>
            <w:placeholder>
              <w:docPart w:val="CD5559FD02A844A499AD57032F909C42"/>
            </w:placeholder>
            <w:showingPlcHdr/>
          </w:sdtPr>
          <w:sdtContent>
            <w:tc>
              <w:tcPr>
                <w:tcW w:w="7555" w:type="dxa"/>
              </w:tcPr>
              <w:p w14:paraId="16081085" w14:textId="77777777" w:rsidR="00662742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2155C20" w14:textId="77777777" w:rsidR="00D56FBA" w:rsidRDefault="00D56FBA" w:rsidP="00472BAA">
      <w:pPr>
        <w:spacing w:after="0" w:line="240" w:lineRule="auto"/>
      </w:pPr>
    </w:p>
    <w:p w14:paraId="087BD91F" w14:textId="77777777" w:rsidR="00D56FBA" w:rsidRDefault="00D56FBA" w:rsidP="00472BAA">
      <w:pPr>
        <w:spacing w:after="0" w:line="240" w:lineRule="auto"/>
      </w:pPr>
    </w:p>
    <w:p w14:paraId="12453529" w14:textId="77777777" w:rsidR="00D56FBA" w:rsidRDefault="00D56FBA" w:rsidP="00472BAA">
      <w:pPr>
        <w:spacing w:after="0" w:line="240" w:lineRule="auto"/>
      </w:pPr>
    </w:p>
    <w:p w14:paraId="04152787" w14:textId="77777777" w:rsidR="00D56FBA" w:rsidRDefault="00D56FBA" w:rsidP="00472BAA">
      <w:pPr>
        <w:spacing w:after="0" w:line="240" w:lineRule="auto"/>
      </w:pPr>
    </w:p>
    <w:p w14:paraId="3A9A0EC4" w14:textId="77777777" w:rsidR="00D56FBA" w:rsidRDefault="00D56FBA" w:rsidP="00472BAA">
      <w:pPr>
        <w:spacing w:after="0" w:line="240" w:lineRule="auto"/>
      </w:pPr>
    </w:p>
    <w:p w14:paraId="4335578C" w14:textId="77777777" w:rsidR="00D56FBA" w:rsidRDefault="00D56FBA" w:rsidP="00472BAA">
      <w:pPr>
        <w:spacing w:after="0" w:line="240" w:lineRule="auto"/>
      </w:pPr>
    </w:p>
    <w:p w14:paraId="706C6C06" w14:textId="77777777" w:rsidR="00D56FBA" w:rsidRDefault="00D56FBA" w:rsidP="00472BAA">
      <w:pPr>
        <w:spacing w:after="0" w:line="240" w:lineRule="auto"/>
      </w:pPr>
    </w:p>
    <w:p w14:paraId="0A791E0A" w14:textId="77777777" w:rsidR="00D56FBA" w:rsidRDefault="00D56FBA" w:rsidP="00472BAA">
      <w:pPr>
        <w:spacing w:after="0" w:line="240" w:lineRule="auto"/>
      </w:pPr>
    </w:p>
    <w:p w14:paraId="638222D9" w14:textId="77777777" w:rsidR="00D56FBA" w:rsidRDefault="00D56FBA" w:rsidP="00472BAA">
      <w:pPr>
        <w:spacing w:after="0" w:line="240" w:lineRule="auto"/>
      </w:pPr>
    </w:p>
    <w:p w14:paraId="127FC809" w14:textId="77777777" w:rsidR="00D56FBA" w:rsidRDefault="00D56FBA" w:rsidP="00472BAA">
      <w:pPr>
        <w:spacing w:after="0" w:line="240" w:lineRule="auto"/>
      </w:pPr>
    </w:p>
    <w:p w14:paraId="4B29B5A5" w14:textId="77777777" w:rsidR="00D56FBA" w:rsidRDefault="00D56FBA" w:rsidP="00472BAA">
      <w:pPr>
        <w:spacing w:after="0" w:line="240" w:lineRule="auto"/>
      </w:pPr>
    </w:p>
    <w:p w14:paraId="1A2A5382" w14:textId="77777777" w:rsidR="00D56FBA" w:rsidRDefault="00D56FBA" w:rsidP="00472BAA">
      <w:pPr>
        <w:spacing w:after="0" w:line="240" w:lineRule="auto"/>
      </w:pPr>
    </w:p>
    <w:p w14:paraId="64D27086" w14:textId="77777777" w:rsidR="00D56FBA" w:rsidRDefault="00D56FBA" w:rsidP="00472BAA">
      <w:pPr>
        <w:spacing w:after="0" w:line="240" w:lineRule="auto"/>
      </w:pPr>
    </w:p>
    <w:p w14:paraId="7833BDC3" w14:textId="77777777" w:rsidR="00D56FBA" w:rsidRDefault="00305B3D" w:rsidP="00472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C9FE" wp14:editId="60AF1C98">
                <wp:simplePos x="0" y="0"/>
                <wp:positionH relativeFrom="column">
                  <wp:posOffset>265430</wp:posOffset>
                </wp:positionH>
                <wp:positionV relativeFrom="paragraph">
                  <wp:posOffset>87300</wp:posOffset>
                </wp:positionV>
                <wp:extent cx="5839460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4D0FA" id="Conector recto 10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6.85pt" to="48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" strokecolor="#5b9bd5 [3208]" strokeweight="1.5pt">
                <v:stroke joinstyle="miter"/>
              </v:line>
            </w:pict>
          </mc:Fallback>
        </mc:AlternateContent>
      </w:r>
    </w:p>
    <w:p w14:paraId="7403D00E" w14:textId="77777777" w:rsidR="00D56FBA" w:rsidRDefault="00D56FBA" w:rsidP="00472BAA">
      <w:pPr>
        <w:spacing w:after="0" w:line="240" w:lineRule="auto"/>
      </w:pPr>
    </w:p>
    <w:p w14:paraId="5151B0C8" w14:textId="77777777" w:rsidR="00305B3D" w:rsidRPr="00305B3D" w:rsidRDefault="00305B3D" w:rsidP="00472BAA">
      <w:pPr>
        <w:spacing w:after="0" w:line="240" w:lineRule="auto"/>
        <w:rPr>
          <w:color w:val="0070C0"/>
          <w:sz w:val="28"/>
        </w:rPr>
      </w:pPr>
      <w:r>
        <w:rPr>
          <w:color w:val="0070C0"/>
          <w:sz w:val="28"/>
        </w:rPr>
        <w:t>SOBRE LA ADOPCIÓN</w:t>
      </w:r>
    </w:p>
    <w:p w14:paraId="45F7C0B2" w14:textId="77777777" w:rsidR="00D56FBA" w:rsidRDefault="00D56FBA" w:rsidP="00472BAA">
      <w:pPr>
        <w:spacing w:after="0" w:line="240" w:lineRule="auto"/>
      </w:pPr>
    </w:p>
    <w:p w14:paraId="4CA856E9" w14:textId="77777777" w:rsidR="00D56FBA" w:rsidRDefault="00D56FBA" w:rsidP="00472BA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65"/>
        <w:gridCol w:w="7555"/>
      </w:tblGrid>
      <w:tr w:rsidR="00305B3D" w14:paraId="19501CAC" w14:textId="77777777" w:rsidTr="00993AC6">
        <w:tc>
          <w:tcPr>
            <w:tcW w:w="456" w:type="dxa"/>
          </w:tcPr>
          <w:p w14:paraId="711B1836" w14:textId="77777777" w:rsidR="00305B3D" w:rsidRDefault="00305B3D" w:rsidP="00993AC6">
            <w:r>
              <w:rPr>
                <w:noProof/>
              </w:rPr>
              <w:drawing>
                <wp:inline distT="0" distB="0" distL="0" distR="0" wp14:anchorId="38E8CEDB" wp14:editId="56548704">
                  <wp:extent cx="144000" cy="144000"/>
                  <wp:effectExtent l="0" t="0" r="8890" b="8890"/>
                  <wp:docPr id="101" name="Gráfico 10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377CBB37" w14:textId="77777777" w:rsidR="00BB560B" w:rsidRDefault="00BB560B" w:rsidP="00BB560B">
            <w:r>
              <w:t>¿Para qué persona sería? (para un</w:t>
            </w:r>
          </w:p>
          <w:p w14:paraId="47270087" w14:textId="77777777" w:rsidR="00305B3D" w:rsidRDefault="00BB560B" w:rsidP="00BB560B">
            <w:r>
              <w:t>adulto, un niño, persona mayor, una persona con alguna discapacidad...)</w:t>
            </w:r>
          </w:p>
          <w:p w14:paraId="3E4C02D3" w14:textId="77777777" w:rsidR="00BB560B" w:rsidRDefault="00BB560B" w:rsidP="00BB560B"/>
        </w:tc>
        <w:sdt>
          <w:sdtPr>
            <w:id w:val="106548542"/>
            <w:placeholder>
              <w:docPart w:val="C2FDD91FE9EE4179B5CCC308E49E1BF5"/>
            </w:placeholder>
            <w:showingPlcHdr/>
          </w:sdtPr>
          <w:sdtContent>
            <w:tc>
              <w:tcPr>
                <w:tcW w:w="7555" w:type="dxa"/>
              </w:tcPr>
              <w:p w14:paraId="051532F2" w14:textId="77777777" w:rsidR="00305B3D" w:rsidRDefault="00305B3D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5B3D" w14:paraId="7EA04147" w14:textId="77777777" w:rsidTr="00993AC6">
        <w:tc>
          <w:tcPr>
            <w:tcW w:w="456" w:type="dxa"/>
          </w:tcPr>
          <w:p w14:paraId="3168B326" w14:textId="77777777" w:rsidR="00305B3D" w:rsidRDefault="00305B3D" w:rsidP="00993AC6">
            <w:r>
              <w:rPr>
                <w:noProof/>
              </w:rPr>
              <w:drawing>
                <wp:inline distT="0" distB="0" distL="0" distR="0" wp14:anchorId="03CC8E08" wp14:editId="597179C2">
                  <wp:extent cx="144000" cy="144000"/>
                  <wp:effectExtent l="0" t="0" r="8890" b="8890"/>
                  <wp:docPr id="102" name="Gráfico 10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18AD8948" w14:textId="77777777" w:rsidR="00BB560B" w:rsidRDefault="00BB560B" w:rsidP="00BB560B">
            <w:r>
              <w:t>¿Quién ha tomado la decisión de</w:t>
            </w:r>
          </w:p>
          <w:p w14:paraId="547845C7" w14:textId="77777777" w:rsidR="00305B3D" w:rsidRDefault="00BB560B" w:rsidP="00BB560B">
            <w:r>
              <w:t>adoptar al animal?</w:t>
            </w:r>
          </w:p>
          <w:p w14:paraId="2519CD18" w14:textId="77777777" w:rsidR="00BB560B" w:rsidRDefault="00BB560B" w:rsidP="00BB560B"/>
        </w:tc>
        <w:sdt>
          <w:sdtPr>
            <w:id w:val="552122552"/>
            <w:placeholder>
              <w:docPart w:val="C2FDD91FE9EE4179B5CCC308E49E1BF5"/>
            </w:placeholder>
            <w:showingPlcHdr/>
          </w:sdtPr>
          <w:sdtContent>
            <w:tc>
              <w:tcPr>
                <w:tcW w:w="7555" w:type="dxa"/>
              </w:tcPr>
              <w:p w14:paraId="69DDD77A" w14:textId="77777777" w:rsidR="00305B3D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5B3D" w14:paraId="258D711E" w14:textId="77777777" w:rsidTr="00993AC6">
        <w:tc>
          <w:tcPr>
            <w:tcW w:w="456" w:type="dxa"/>
          </w:tcPr>
          <w:p w14:paraId="64F53874" w14:textId="77777777" w:rsidR="00305B3D" w:rsidRDefault="00305B3D" w:rsidP="00993AC6">
            <w:r>
              <w:rPr>
                <w:noProof/>
              </w:rPr>
              <w:drawing>
                <wp:inline distT="0" distB="0" distL="0" distR="0" wp14:anchorId="7158F1CC" wp14:editId="7C4115A5">
                  <wp:extent cx="144000" cy="144000"/>
                  <wp:effectExtent l="0" t="0" r="8890" b="8890"/>
                  <wp:docPr id="103" name="Gráfico 10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2E839721" w14:textId="77777777" w:rsidR="00BB560B" w:rsidRDefault="00BB560B" w:rsidP="00BB560B">
            <w:r>
              <w:t>¿Comparten esta decisión el resto de</w:t>
            </w:r>
          </w:p>
          <w:p w14:paraId="0949906D" w14:textId="77777777" w:rsidR="00BB560B" w:rsidRDefault="00BB560B" w:rsidP="00BB560B">
            <w:r>
              <w:t>miembros del hogar?</w:t>
            </w:r>
          </w:p>
          <w:p w14:paraId="66366B5B" w14:textId="77777777" w:rsidR="00305B3D" w:rsidRDefault="00305B3D" w:rsidP="00BB560B">
            <w:r w:rsidRPr="003F4C40">
              <w:t xml:space="preserve">                             </w:t>
            </w:r>
            <w:r>
              <w:t xml:space="preserve">                </w:t>
            </w:r>
          </w:p>
        </w:tc>
        <w:sdt>
          <w:sdtPr>
            <w:id w:val="-512535295"/>
            <w:placeholder>
              <w:docPart w:val="C2FDD91FE9EE4179B5CCC308E49E1BF5"/>
            </w:placeholder>
            <w:showingPlcHdr/>
          </w:sdtPr>
          <w:sdtContent>
            <w:tc>
              <w:tcPr>
                <w:tcW w:w="7555" w:type="dxa"/>
              </w:tcPr>
              <w:p w14:paraId="50C16005" w14:textId="77777777" w:rsidR="00305B3D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5B3D" w14:paraId="21532A34" w14:textId="77777777" w:rsidTr="00993AC6">
        <w:trPr>
          <w:trHeight w:val="1299"/>
        </w:trPr>
        <w:tc>
          <w:tcPr>
            <w:tcW w:w="456" w:type="dxa"/>
          </w:tcPr>
          <w:p w14:paraId="3E394272" w14:textId="77777777" w:rsidR="00305B3D" w:rsidRDefault="00305B3D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7E84291" wp14:editId="544E969B">
                  <wp:extent cx="143268" cy="146050"/>
                  <wp:effectExtent l="0" t="0" r="9525" b="6350"/>
                  <wp:docPr id="104" name="Imagen 10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35B6F23F" w14:textId="77777777" w:rsidR="00BB560B" w:rsidRDefault="00BB560B" w:rsidP="00BB560B">
            <w:r>
              <w:t>¿Qué tipo de perro buscas? (raza,</w:t>
            </w:r>
          </w:p>
          <w:p w14:paraId="467824C4" w14:textId="77777777" w:rsidR="00305B3D" w:rsidRPr="00BB75C2" w:rsidRDefault="00BB560B" w:rsidP="00BB560B">
            <w:r>
              <w:t>tamaño, edad, sexo, pelo...)</w:t>
            </w:r>
          </w:p>
        </w:tc>
        <w:sdt>
          <w:sdtPr>
            <w:id w:val="1771123619"/>
            <w:placeholder>
              <w:docPart w:val="2484D790CDD14476BD74592E8EB71A3C"/>
            </w:placeholder>
            <w:showingPlcHdr/>
          </w:sdtPr>
          <w:sdtContent>
            <w:tc>
              <w:tcPr>
                <w:tcW w:w="7555" w:type="dxa"/>
              </w:tcPr>
              <w:p w14:paraId="0A2750CB" w14:textId="77777777" w:rsidR="00305B3D" w:rsidRDefault="00305B3D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5B3D" w14:paraId="417FAA8A" w14:textId="77777777" w:rsidTr="00993AC6">
        <w:trPr>
          <w:trHeight w:val="691"/>
        </w:trPr>
        <w:tc>
          <w:tcPr>
            <w:tcW w:w="456" w:type="dxa"/>
          </w:tcPr>
          <w:p w14:paraId="0E86D80C" w14:textId="77777777" w:rsidR="00305B3D" w:rsidRDefault="00305B3D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5F4A1A8" wp14:editId="74EA92B4">
                  <wp:extent cx="143268" cy="146050"/>
                  <wp:effectExtent l="0" t="0" r="9525" b="6350"/>
                  <wp:docPr id="105" name="Imagen 10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61AFEF4" w14:textId="77777777" w:rsidR="00030CD5" w:rsidRDefault="00030CD5" w:rsidP="00030CD5">
            <w:r>
              <w:t>¿Qué podrías decirme de la raza de</w:t>
            </w:r>
          </w:p>
          <w:p w14:paraId="34B3B221" w14:textId="77777777" w:rsidR="00305B3D" w:rsidRDefault="00030CD5" w:rsidP="00030CD5">
            <w:r>
              <w:t>perro que quieres adoptar? ¿Por qué prefieres esta raza?</w:t>
            </w:r>
          </w:p>
          <w:p w14:paraId="6CC56D82" w14:textId="77777777" w:rsidR="00030CD5" w:rsidRDefault="00030CD5" w:rsidP="00030CD5"/>
        </w:tc>
        <w:sdt>
          <w:sdtPr>
            <w:id w:val="964312671"/>
            <w:placeholder>
              <w:docPart w:val="2081BBCE3F814CCA98A177AF9671CB89"/>
            </w:placeholder>
            <w:showingPlcHdr/>
          </w:sdtPr>
          <w:sdtContent>
            <w:tc>
              <w:tcPr>
                <w:tcW w:w="7555" w:type="dxa"/>
              </w:tcPr>
              <w:p w14:paraId="6D07060A" w14:textId="77777777" w:rsidR="00305B3D" w:rsidRDefault="00305B3D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05B3D" w14:paraId="35D28825" w14:textId="77777777" w:rsidTr="00993AC6">
        <w:trPr>
          <w:trHeight w:val="691"/>
        </w:trPr>
        <w:tc>
          <w:tcPr>
            <w:tcW w:w="456" w:type="dxa"/>
          </w:tcPr>
          <w:p w14:paraId="59BE422E" w14:textId="77777777" w:rsidR="00305B3D" w:rsidRPr="00AA56B0" w:rsidRDefault="00305B3D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60AFA13" wp14:editId="4E28A050">
                  <wp:extent cx="143268" cy="146050"/>
                  <wp:effectExtent l="0" t="0" r="9525" b="6350"/>
                  <wp:docPr id="106" name="Imagen 10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72FDB493" w14:textId="77777777" w:rsidR="00030CD5" w:rsidRDefault="00030CD5" w:rsidP="00030CD5">
            <w:r>
              <w:t>¿Qué carácter deseas que tenga el</w:t>
            </w:r>
          </w:p>
          <w:p w14:paraId="0A0571C1" w14:textId="77777777" w:rsidR="00305B3D" w:rsidRDefault="00030CD5" w:rsidP="00030CD5">
            <w:r>
              <w:t>animal?  (Tranquilo, activo, cariñoso, independiente, valiente...)</w:t>
            </w:r>
          </w:p>
          <w:p w14:paraId="0DE9A074" w14:textId="77777777" w:rsidR="00030CD5" w:rsidRDefault="00030CD5" w:rsidP="00030CD5"/>
        </w:tc>
        <w:sdt>
          <w:sdtPr>
            <w:id w:val="291337550"/>
            <w:placeholder>
              <w:docPart w:val="2081BBCE3F814CCA98A177AF9671CB89"/>
            </w:placeholder>
            <w:showingPlcHdr/>
          </w:sdtPr>
          <w:sdtContent>
            <w:tc>
              <w:tcPr>
                <w:tcW w:w="7555" w:type="dxa"/>
              </w:tcPr>
              <w:p w14:paraId="56BD437A" w14:textId="77777777" w:rsidR="00305B3D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34DF2" w14:paraId="36554C4B" w14:textId="77777777" w:rsidTr="00993AC6">
        <w:trPr>
          <w:trHeight w:val="691"/>
        </w:trPr>
        <w:tc>
          <w:tcPr>
            <w:tcW w:w="456" w:type="dxa"/>
          </w:tcPr>
          <w:p w14:paraId="68BDD1B3" w14:textId="77777777" w:rsidR="00234DF2" w:rsidRPr="00AA56B0" w:rsidRDefault="00234DF2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079B0F1B" wp14:editId="629F43D1">
                  <wp:extent cx="143268" cy="146050"/>
                  <wp:effectExtent l="0" t="0" r="9525" b="6350"/>
                  <wp:docPr id="107" name="Imagen 10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5522AD32" w14:textId="77777777" w:rsidR="00234DF2" w:rsidRDefault="00234DF2" w:rsidP="00234DF2">
            <w:r>
              <w:t>¿Qué esperas de un perro?, ¿con que</w:t>
            </w:r>
          </w:p>
          <w:p w14:paraId="2E5B49F5" w14:textId="77777777" w:rsidR="00234DF2" w:rsidRDefault="00234DF2" w:rsidP="00234DF2">
            <w:r>
              <w:t>finalidad lo adoptas? (compañía, cría, caza, guardián, para terapia…)</w:t>
            </w:r>
          </w:p>
          <w:p w14:paraId="7F30F9F7" w14:textId="77777777" w:rsidR="00234DF2" w:rsidRDefault="00234DF2" w:rsidP="00234DF2"/>
        </w:tc>
        <w:sdt>
          <w:sdtPr>
            <w:id w:val="1737052171"/>
            <w:placeholder>
              <w:docPart w:val="57F0D4FCD6814B72A8D351A5457CF1D5"/>
            </w:placeholder>
            <w:showingPlcHdr/>
          </w:sdtPr>
          <w:sdtContent>
            <w:tc>
              <w:tcPr>
                <w:tcW w:w="7555" w:type="dxa"/>
              </w:tcPr>
              <w:p w14:paraId="14F28141" w14:textId="77777777" w:rsidR="00234DF2" w:rsidRDefault="00234DF2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3076D" w14:paraId="25B02B16" w14:textId="77777777" w:rsidTr="00993AC6">
        <w:trPr>
          <w:trHeight w:val="691"/>
        </w:trPr>
        <w:tc>
          <w:tcPr>
            <w:tcW w:w="456" w:type="dxa"/>
          </w:tcPr>
          <w:p w14:paraId="015C9D23" w14:textId="77777777" w:rsidR="00B3076D" w:rsidRPr="00AA56B0" w:rsidRDefault="00B3076D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12F98DEF" wp14:editId="0AC6B79C">
                  <wp:extent cx="143268" cy="146050"/>
                  <wp:effectExtent l="0" t="0" r="9525" b="6350"/>
                  <wp:docPr id="108" name="Imagen 10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5904EA8E" w14:textId="77777777" w:rsidR="00B3076D" w:rsidRDefault="00B3076D" w:rsidP="00234DF2">
            <w:r w:rsidRPr="00B3076D">
              <w:t xml:space="preserve">¿Adulto o cachorro? ¿Por qué?            </w:t>
            </w:r>
          </w:p>
        </w:tc>
        <w:sdt>
          <w:sdtPr>
            <w:id w:val="-1911602311"/>
            <w:placeholder>
              <w:docPart w:val="5DE696DB459F470CB4A40295FE42D888"/>
            </w:placeholder>
            <w:showingPlcHdr/>
          </w:sdtPr>
          <w:sdtContent>
            <w:tc>
              <w:tcPr>
                <w:tcW w:w="7555" w:type="dxa"/>
              </w:tcPr>
              <w:p w14:paraId="2CA73530" w14:textId="77777777" w:rsidR="00B3076D" w:rsidRDefault="00B3076D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271AAC1" w14:textId="77777777" w:rsidR="00305B3D" w:rsidRDefault="00305B3D" w:rsidP="00472BAA">
      <w:pPr>
        <w:spacing w:after="0" w:line="240" w:lineRule="auto"/>
      </w:pPr>
    </w:p>
    <w:p w14:paraId="0DB09E0F" w14:textId="77777777" w:rsidR="00D56FBA" w:rsidRDefault="00D56FBA" w:rsidP="00472BAA">
      <w:pPr>
        <w:spacing w:after="0" w:line="240" w:lineRule="auto"/>
      </w:pPr>
    </w:p>
    <w:p w14:paraId="4BAC6750" w14:textId="77777777" w:rsidR="00D56FBA" w:rsidRDefault="00D56FBA" w:rsidP="00472BAA">
      <w:pPr>
        <w:spacing w:after="0" w:line="240" w:lineRule="auto"/>
      </w:pPr>
    </w:p>
    <w:p w14:paraId="300434F1" w14:textId="77777777" w:rsidR="00D56FBA" w:rsidRDefault="00D56FBA" w:rsidP="00472BAA">
      <w:pPr>
        <w:spacing w:after="0" w:line="240" w:lineRule="auto"/>
      </w:pPr>
    </w:p>
    <w:p w14:paraId="2C6FC2F7" w14:textId="77777777" w:rsidR="00D56FBA" w:rsidRDefault="00D56FBA" w:rsidP="00472BAA">
      <w:pPr>
        <w:spacing w:after="0" w:line="240" w:lineRule="auto"/>
      </w:pPr>
    </w:p>
    <w:p w14:paraId="56974729" w14:textId="77777777" w:rsidR="00D56FBA" w:rsidRDefault="00D56FBA" w:rsidP="00472BAA">
      <w:pPr>
        <w:spacing w:after="0" w:line="240" w:lineRule="auto"/>
      </w:pPr>
    </w:p>
    <w:p w14:paraId="0491CA0A" w14:textId="77777777" w:rsidR="00D56FBA" w:rsidRDefault="002012A8" w:rsidP="00472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E8E7A" wp14:editId="062C97A5">
                <wp:simplePos x="0" y="0"/>
                <wp:positionH relativeFrom="column">
                  <wp:posOffset>251790</wp:posOffset>
                </wp:positionH>
                <wp:positionV relativeFrom="paragraph">
                  <wp:posOffset>163195</wp:posOffset>
                </wp:positionV>
                <wp:extent cx="5839460" cy="0"/>
                <wp:effectExtent l="0" t="0" r="0" b="0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F9F8" id="Conector recto 10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2.85pt" to="47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" strokecolor="#5b9bd5 [3208]" strokeweight="1.5pt">
                <v:stroke joinstyle="miter"/>
              </v:line>
            </w:pict>
          </mc:Fallback>
        </mc:AlternateContent>
      </w:r>
    </w:p>
    <w:p w14:paraId="68008273" w14:textId="77777777" w:rsidR="00D56FBA" w:rsidRDefault="00D56FBA" w:rsidP="00472BAA">
      <w:pPr>
        <w:spacing w:after="0" w:line="240" w:lineRule="auto"/>
      </w:pPr>
    </w:p>
    <w:p w14:paraId="7699650B" w14:textId="77777777" w:rsidR="00D56FBA" w:rsidRDefault="00D56FBA" w:rsidP="00472BA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65"/>
        <w:gridCol w:w="7555"/>
      </w:tblGrid>
      <w:tr w:rsidR="002012A8" w14:paraId="1B0D2B0E" w14:textId="77777777" w:rsidTr="00993AC6">
        <w:tc>
          <w:tcPr>
            <w:tcW w:w="456" w:type="dxa"/>
          </w:tcPr>
          <w:p w14:paraId="75C64D15" w14:textId="77777777" w:rsidR="002012A8" w:rsidRDefault="002012A8" w:rsidP="00993AC6">
            <w:r>
              <w:rPr>
                <w:noProof/>
              </w:rPr>
              <w:drawing>
                <wp:inline distT="0" distB="0" distL="0" distR="0" wp14:anchorId="77C246B1" wp14:editId="731EE584">
                  <wp:extent cx="144000" cy="144000"/>
                  <wp:effectExtent l="0" t="0" r="8890" b="8890"/>
                  <wp:docPr id="110" name="Gráfico 11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538802A8" w14:textId="77777777" w:rsidR="00B858C0" w:rsidRDefault="00B858C0" w:rsidP="00B858C0">
            <w:r>
              <w:t>Si lo prefieres adulto, dinos las</w:t>
            </w:r>
          </w:p>
          <w:p w14:paraId="23DAD3C1" w14:textId="77777777" w:rsidR="002012A8" w:rsidRDefault="00B858C0" w:rsidP="00B858C0">
            <w:r>
              <w:t>ventajas o inconvenientes que puede tener.</w:t>
            </w:r>
          </w:p>
          <w:p w14:paraId="1CFA5C19" w14:textId="77777777" w:rsidR="00B858C0" w:rsidRDefault="00B858C0" w:rsidP="00B858C0"/>
        </w:tc>
        <w:sdt>
          <w:sdtPr>
            <w:id w:val="-1612576819"/>
            <w:placeholder>
              <w:docPart w:val="820EB15AA4194910BFEC769F8FDDCF12"/>
            </w:placeholder>
            <w:showingPlcHdr/>
          </w:sdtPr>
          <w:sdtContent>
            <w:tc>
              <w:tcPr>
                <w:tcW w:w="7555" w:type="dxa"/>
              </w:tcPr>
              <w:p w14:paraId="4BABDB69" w14:textId="77777777" w:rsidR="002012A8" w:rsidRDefault="002012A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76A5315D" w14:textId="77777777" w:rsidTr="00993AC6">
        <w:tc>
          <w:tcPr>
            <w:tcW w:w="456" w:type="dxa"/>
          </w:tcPr>
          <w:p w14:paraId="63397EBE" w14:textId="77777777" w:rsidR="002012A8" w:rsidRDefault="002012A8" w:rsidP="00993AC6">
            <w:r>
              <w:rPr>
                <w:noProof/>
              </w:rPr>
              <w:drawing>
                <wp:inline distT="0" distB="0" distL="0" distR="0" wp14:anchorId="0357E47B" wp14:editId="5DE4E8F8">
                  <wp:extent cx="144000" cy="144000"/>
                  <wp:effectExtent l="0" t="0" r="8890" b="8890"/>
                  <wp:docPr id="111" name="Gráfico 11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2FC023E1" w14:textId="77777777" w:rsidR="00B858C0" w:rsidRDefault="00B858C0" w:rsidP="00B858C0">
            <w:r>
              <w:t>Si lo prefieres cachorro, dinos las</w:t>
            </w:r>
          </w:p>
          <w:p w14:paraId="792D34F1" w14:textId="77777777" w:rsidR="002012A8" w:rsidRDefault="00B858C0" w:rsidP="00B858C0">
            <w:r>
              <w:t>ventajas o inconvenientes que puede tener.</w:t>
            </w:r>
          </w:p>
          <w:p w14:paraId="56550952" w14:textId="77777777" w:rsidR="00B858C0" w:rsidRDefault="00B858C0" w:rsidP="00B858C0"/>
        </w:tc>
        <w:sdt>
          <w:sdtPr>
            <w:id w:val="-1791048931"/>
            <w:placeholder>
              <w:docPart w:val="820EB15AA4194910BFEC769F8FDDCF12"/>
            </w:placeholder>
            <w:showingPlcHdr/>
          </w:sdtPr>
          <w:sdtContent>
            <w:tc>
              <w:tcPr>
                <w:tcW w:w="7555" w:type="dxa"/>
              </w:tcPr>
              <w:p w14:paraId="17536DBA" w14:textId="77777777" w:rsidR="002012A8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115F17A0" w14:textId="77777777" w:rsidTr="00993AC6">
        <w:tc>
          <w:tcPr>
            <w:tcW w:w="456" w:type="dxa"/>
          </w:tcPr>
          <w:p w14:paraId="3A63B0DA" w14:textId="77777777" w:rsidR="002012A8" w:rsidRDefault="002012A8" w:rsidP="00993AC6">
            <w:r>
              <w:rPr>
                <w:noProof/>
              </w:rPr>
              <w:drawing>
                <wp:inline distT="0" distB="0" distL="0" distR="0" wp14:anchorId="31CA6B54" wp14:editId="3D844B4F">
                  <wp:extent cx="144000" cy="144000"/>
                  <wp:effectExtent l="0" t="0" r="8890" b="8890"/>
                  <wp:docPr id="112" name="Gráfico 11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1D845C9C" w14:textId="77777777" w:rsidR="00B858C0" w:rsidRDefault="00B858C0" w:rsidP="00B858C0">
            <w:r>
              <w:t>¿Qué pasaría si el cachorro crece más</w:t>
            </w:r>
          </w:p>
          <w:p w14:paraId="79E19619" w14:textId="77777777" w:rsidR="00B858C0" w:rsidRDefault="00B858C0" w:rsidP="00B858C0">
            <w:r>
              <w:t>de lo esperado?</w:t>
            </w:r>
          </w:p>
          <w:p w14:paraId="5E483D95" w14:textId="77777777" w:rsidR="002012A8" w:rsidRDefault="002012A8" w:rsidP="00B858C0">
            <w:r w:rsidRPr="003F4C40">
              <w:t xml:space="preserve">                             </w:t>
            </w:r>
            <w:r>
              <w:t xml:space="preserve">                </w:t>
            </w:r>
          </w:p>
        </w:tc>
        <w:sdt>
          <w:sdtPr>
            <w:id w:val="-1467348658"/>
            <w:placeholder>
              <w:docPart w:val="820EB15AA4194910BFEC769F8FDDCF12"/>
            </w:placeholder>
            <w:showingPlcHdr/>
          </w:sdtPr>
          <w:sdtContent>
            <w:tc>
              <w:tcPr>
                <w:tcW w:w="7555" w:type="dxa"/>
              </w:tcPr>
              <w:p w14:paraId="146F6AC1" w14:textId="77777777" w:rsidR="002012A8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6D599556" w14:textId="77777777" w:rsidTr="00993AC6">
        <w:trPr>
          <w:trHeight w:val="1299"/>
        </w:trPr>
        <w:tc>
          <w:tcPr>
            <w:tcW w:w="456" w:type="dxa"/>
          </w:tcPr>
          <w:p w14:paraId="081A20BB" w14:textId="77777777" w:rsidR="002012A8" w:rsidRDefault="002012A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1749EEB8" wp14:editId="0A57B43B">
                  <wp:extent cx="143268" cy="146050"/>
                  <wp:effectExtent l="0" t="0" r="9525" b="6350"/>
                  <wp:docPr id="113" name="Imagen 113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D6663F9" w14:textId="77777777" w:rsidR="000B4A19" w:rsidRDefault="000B4A19" w:rsidP="000B4A19">
            <w:r>
              <w:t>¿Estás    dispuesto    a    asumir    la</w:t>
            </w:r>
          </w:p>
          <w:p w14:paraId="0C163096" w14:textId="77777777" w:rsidR="002012A8" w:rsidRDefault="000B4A19" w:rsidP="000B4A19">
            <w:r>
              <w:t>responsabilidad de curar, proteger y cuidar al perro que has adoptado para toda su vida?</w:t>
            </w:r>
          </w:p>
          <w:p w14:paraId="4A5297F9" w14:textId="77777777" w:rsidR="000B4A19" w:rsidRPr="00BB75C2" w:rsidRDefault="000B4A19" w:rsidP="000B4A19"/>
        </w:tc>
        <w:sdt>
          <w:sdtPr>
            <w:id w:val="1080178189"/>
            <w:placeholder>
              <w:docPart w:val="3C0E39B4CE394FF7800D0FC99ED2146C"/>
            </w:placeholder>
            <w:showingPlcHdr/>
          </w:sdtPr>
          <w:sdtContent>
            <w:tc>
              <w:tcPr>
                <w:tcW w:w="7555" w:type="dxa"/>
              </w:tcPr>
              <w:p w14:paraId="5D9D0F1C" w14:textId="77777777" w:rsidR="002012A8" w:rsidRDefault="002012A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1406615A" w14:textId="77777777" w:rsidTr="00993AC6">
        <w:trPr>
          <w:trHeight w:val="691"/>
        </w:trPr>
        <w:tc>
          <w:tcPr>
            <w:tcW w:w="456" w:type="dxa"/>
          </w:tcPr>
          <w:p w14:paraId="20C3013A" w14:textId="77777777" w:rsidR="002012A8" w:rsidRDefault="002012A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1A9F56D" wp14:editId="50394710">
                  <wp:extent cx="143268" cy="146050"/>
                  <wp:effectExtent l="0" t="0" r="9525" b="6350"/>
                  <wp:docPr id="114" name="Imagen 114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7412C0A5" w14:textId="77777777" w:rsidR="002D0AE2" w:rsidRDefault="002D0AE2" w:rsidP="002D0AE2">
            <w:r>
              <w:t>¿Estarías dispuesto a adoptar un perro</w:t>
            </w:r>
          </w:p>
          <w:p w14:paraId="0E756B16" w14:textId="77777777" w:rsidR="002D0AE2" w:rsidRDefault="002D0AE2" w:rsidP="002D0AE2">
            <w:r>
              <w:t xml:space="preserve">con alguna limitación física? ¿Por qué? </w:t>
            </w:r>
          </w:p>
          <w:p w14:paraId="4999E942" w14:textId="77777777" w:rsidR="002012A8" w:rsidRDefault="002D0AE2" w:rsidP="002D0AE2">
            <w:r>
              <w:t xml:space="preserve"> </w:t>
            </w:r>
          </w:p>
        </w:tc>
        <w:sdt>
          <w:sdtPr>
            <w:id w:val="-345788484"/>
            <w:placeholder>
              <w:docPart w:val="9778D4CE8A4D49D08EB9E53ABF2EE13F"/>
            </w:placeholder>
            <w:showingPlcHdr/>
          </w:sdtPr>
          <w:sdtContent>
            <w:tc>
              <w:tcPr>
                <w:tcW w:w="7555" w:type="dxa"/>
              </w:tcPr>
              <w:p w14:paraId="309660A5" w14:textId="77777777" w:rsidR="002012A8" w:rsidRDefault="002012A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1F7E30C8" w14:textId="77777777" w:rsidTr="00993AC6">
        <w:trPr>
          <w:trHeight w:val="691"/>
        </w:trPr>
        <w:tc>
          <w:tcPr>
            <w:tcW w:w="456" w:type="dxa"/>
          </w:tcPr>
          <w:p w14:paraId="53D17124" w14:textId="77777777" w:rsidR="002012A8" w:rsidRPr="00AA56B0" w:rsidRDefault="002012A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4068234E" wp14:editId="761F2FCA">
                  <wp:extent cx="143268" cy="146050"/>
                  <wp:effectExtent l="0" t="0" r="9525" b="6350"/>
                  <wp:docPr id="115" name="Imagen 115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24EE5BCE" w14:textId="77777777" w:rsidR="00943323" w:rsidRDefault="00943323" w:rsidP="00943323">
            <w:r>
              <w:t>¿Cuánto tiempo pasaría el animal solo</w:t>
            </w:r>
          </w:p>
          <w:p w14:paraId="6744ACA0" w14:textId="77777777" w:rsidR="002012A8" w:rsidRDefault="00943323" w:rsidP="00943323">
            <w:r>
              <w:t xml:space="preserve">en casa?  </w:t>
            </w:r>
          </w:p>
          <w:p w14:paraId="509F5835" w14:textId="77777777" w:rsidR="00943323" w:rsidRDefault="00943323" w:rsidP="00943323"/>
        </w:tc>
        <w:sdt>
          <w:sdtPr>
            <w:id w:val="832571040"/>
            <w:placeholder>
              <w:docPart w:val="9778D4CE8A4D49D08EB9E53ABF2EE13F"/>
            </w:placeholder>
            <w:showingPlcHdr/>
          </w:sdtPr>
          <w:sdtContent>
            <w:tc>
              <w:tcPr>
                <w:tcW w:w="7555" w:type="dxa"/>
              </w:tcPr>
              <w:p w14:paraId="0C07BA2E" w14:textId="77777777" w:rsidR="002012A8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3B7E3487" w14:textId="77777777" w:rsidTr="00993AC6">
        <w:trPr>
          <w:trHeight w:val="691"/>
        </w:trPr>
        <w:tc>
          <w:tcPr>
            <w:tcW w:w="456" w:type="dxa"/>
          </w:tcPr>
          <w:p w14:paraId="472239BB" w14:textId="77777777" w:rsidR="002012A8" w:rsidRPr="00AA56B0" w:rsidRDefault="002012A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25794B06" wp14:editId="393FFBB9">
                  <wp:extent cx="143268" cy="146050"/>
                  <wp:effectExtent l="0" t="0" r="9525" b="6350"/>
                  <wp:docPr id="116" name="Imagen 116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070D82F2" w14:textId="77777777" w:rsidR="00943323" w:rsidRDefault="00943323" w:rsidP="00943323">
            <w:r>
              <w:t>¿Has pensado qué harás con tu animal</w:t>
            </w:r>
          </w:p>
          <w:p w14:paraId="2C652062" w14:textId="77777777" w:rsidR="00943323" w:rsidRDefault="00943323" w:rsidP="00943323">
            <w:r>
              <w:t xml:space="preserve">por vacaciones? </w:t>
            </w:r>
          </w:p>
          <w:p w14:paraId="3E98185B" w14:textId="77777777" w:rsidR="002012A8" w:rsidRDefault="00943323" w:rsidP="00943323">
            <w:r>
              <w:t xml:space="preserve">                            </w:t>
            </w:r>
          </w:p>
        </w:tc>
        <w:sdt>
          <w:sdtPr>
            <w:id w:val="1842818728"/>
            <w:placeholder>
              <w:docPart w:val="1E94C271822F4315A5C1DF9A5B45D192"/>
            </w:placeholder>
            <w:showingPlcHdr/>
          </w:sdtPr>
          <w:sdtContent>
            <w:tc>
              <w:tcPr>
                <w:tcW w:w="7555" w:type="dxa"/>
              </w:tcPr>
              <w:p w14:paraId="6BEB4335" w14:textId="77777777" w:rsidR="002012A8" w:rsidRDefault="002012A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12A8" w14:paraId="5BA6C57E" w14:textId="77777777" w:rsidTr="00993AC6">
        <w:trPr>
          <w:trHeight w:val="691"/>
        </w:trPr>
        <w:tc>
          <w:tcPr>
            <w:tcW w:w="456" w:type="dxa"/>
          </w:tcPr>
          <w:p w14:paraId="73B1E4A6" w14:textId="77777777" w:rsidR="002012A8" w:rsidRPr="00AA56B0" w:rsidRDefault="002012A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66A8BA2D" wp14:editId="71FB459C">
                  <wp:extent cx="143268" cy="146050"/>
                  <wp:effectExtent l="0" t="0" r="9525" b="6350"/>
                  <wp:docPr id="117" name="Imagen 117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0A9DAAB2" w14:textId="77777777" w:rsidR="00F4185B" w:rsidRDefault="00F4185B" w:rsidP="00F4185B">
            <w:r>
              <w:t>¿Por qué te decides por la vía de la</w:t>
            </w:r>
          </w:p>
          <w:p w14:paraId="5DAA21D7" w14:textId="77777777" w:rsidR="002012A8" w:rsidRDefault="00F4185B" w:rsidP="00F4185B">
            <w:r>
              <w:t>adopción y no optas por comprar al animal?</w:t>
            </w:r>
          </w:p>
          <w:p w14:paraId="62E11144" w14:textId="77777777" w:rsidR="00F4185B" w:rsidRDefault="00F4185B" w:rsidP="00F4185B"/>
        </w:tc>
        <w:sdt>
          <w:sdtPr>
            <w:id w:val="1160195233"/>
            <w:placeholder>
              <w:docPart w:val="1E94C271822F4315A5C1DF9A5B45D192"/>
            </w:placeholder>
            <w:showingPlcHdr/>
          </w:sdtPr>
          <w:sdtContent>
            <w:tc>
              <w:tcPr>
                <w:tcW w:w="7555" w:type="dxa"/>
              </w:tcPr>
              <w:p w14:paraId="6F604793" w14:textId="77777777" w:rsidR="002012A8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73168" w14:paraId="75932E59" w14:textId="77777777" w:rsidTr="00993AC6">
        <w:trPr>
          <w:trHeight w:val="691"/>
        </w:trPr>
        <w:tc>
          <w:tcPr>
            <w:tcW w:w="456" w:type="dxa"/>
          </w:tcPr>
          <w:p w14:paraId="27F34C9D" w14:textId="77777777" w:rsidR="00E73168" w:rsidRPr="00AA56B0" w:rsidRDefault="00E73168" w:rsidP="00993AC6">
            <w:pPr>
              <w:rPr>
                <w:noProof/>
              </w:rPr>
            </w:pPr>
            <w:r w:rsidRPr="00AA56B0">
              <w:rPr>
                <w:noProof/>
              </w:rPr>
              <w:drawing>
                <wp:inline distT="0" distB="0" distL="0" distR="0" wp14:anchorId="4FAA55C7" wp14:editId="54A9808B">
                  <wp:extent cx="143268" cy="146050"/>
                  <wp:effectExtent l="0" t="0" r="9525" b="6350"/>
                  <wp:docPr id="118" name="Imagen 118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Perr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3BCEF4B5" w14:textId="77777777" w:rsidR="00E73168" w:rsidRDefault="00E73168" w:rsidP="00E73168">
            <w:r>
              <w:t>¿Has visitado un refugio de animales</w:t>
            </w:r>
          </w:p>
          <w:p w14:paraId="0D8E9D26" w14:textId="77777777" w:rsidR="00E73168" w:rsidRDefault="00E73168" w:rsidP="00E73168">
            <w:r>
              <w:t>abandonados alguna vez?</w:t>
            </w:r>
          </w:p>
          <w:p w14:paraId="332F62AB" w14:textId="77777777" w:rsidR="00E73168" w:rsidRDefault="00E73168" w:rsidP="00E73168"/>
        </w:tc>
        <w:sdt>
          <w:sdtPr>
            <w:id w:val="-1073802558"/>
            <w:placeholder>
              <w:docPart w:val="571C0A9E68894F5CA02D9B74EEED2FCD"/>
            </w:placeholder>
            <w:showingPlcHdr/>
          </w:sdtPr>
          <w:sdtContent>
            <w:tc>
              <w:tcPr>
                <w:tcW w:w="7555" w:type="dxa"/>
              </w:tcPr>
              <w:p w14:paraId="3BE905E0" w14:textId="77777777" w:rsidR="00E73168" w:rsidRDefault="00E7316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A661394" w14:textId="77777777" w:rsidR="00D56FBA" w:rsidRDefault="00D56FBA" w:rsidP="00472BAA">
      <w:pPr>
        <w:spacing w:after="0" w:line="240" w:lineRule="auto"/>
      </w:pPr>
    </w:p>
    <w:p w14:paraId="2909E95D" w14:textId="77777777" w:rsidR="00D56FBA" w:rsidRDefault="00D56FBA" w:rsidP="00472BAA">
      <w:pPr>
        <w:spacing w:after="0" w:line="240" w:lineRule="auto"/>
      </w:pPr>
    </w:p>
    <w:p w14:paraId="7C4A4B08" w14:textId="77777777" w:rsidR="00D56FBA" w:rsidRDefault="00D56FBA" w:rsidP="00472BAA">
      <w:pPr>
        <w:spacing w:after="0" w:line="240" w:lineRule="auto"/>
      </w:pPr>
    </w:p>
    <w:p w14:paraId="492D5F3A" w14:textId="77777777" w:rsidR="00D56FBA" w:rsidRDefault="00D56FBA" w:rsidP="00472BAA">
      <w:pPr>
        <w:spacing w:after="0" w:line="240" w:lineRule="auto"/>
      </w:pPr>
    </w:p>
    <w:p w14:paraId="6CAB0E82" w14:textId="77777777" w:rsidR="00D56FBA" w:rsidRDefault="00D56FBA" w:rsidP="00472BAA">
      <w:pPr>
        <w:spacing w:after="0" w:line="240" w:lineRule="auto"/>
      </w:pPr>
    </w:p>
    <w:p w14:paraId="79587447" w14:textId="77777777" w:rsidR="00124D4B" w:rsidRDefault="00124D4B" w:rsidP="00472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538C1" wp14:editId="144EF8F1">
                <wp:simplePos x="0" y="0"/>
                <wp:positionH relativeFrom="column">
                  <wp:posOffset>287655</wp:posOffset>
                </wp:positionH>
                <wp:positionV relativeFrom="paragraph">
                  <wp:posOffset>56820</wp:posOffset>
                </wp:positionV>
                <wp:extent cx="5839460" cy="0"/>
                <wp:effectExtent l="0" t="0" r="0" b="0"/>
                <wp:wrapNone/>
                <wp:docPr id="119" name="Conector rec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72344" id="Conector recto 1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4.45pt" to="482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</w:p>
    <w:p w14:paraId="5171CD17" w14:textId="77777777" w:rsidR="00124D4B" w:rsidRDefault="00124D4B" w:rsidP="00472BAA">
      <w:pPr>
        <w:spacing w:after="0" w:line="240" w:lineRule="auto"/>
      </w:pPr>
    </w:p>
    <w:p w14:paraId="15D5CA98" w14:textId="77777777" w:rsidR="00D56FBA" w:rsidRDefault="00D56FBA" w:rsidP="00472BAA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65"/>
        <w:gridCol w:w="7555"/>
      </w:tblGrid>
      <w:tr w:rsidR="00124D4B" w14:paraId="27D30D8F" w14:textId="77777777" w:rsidTr="00993AC6">
        <w:tc>
          <w:tcPr>
            <w:tcW w:w="456" w:type="dxa"/>
          </w:tcPr>
          <w:p w14:paraId="45C9D786" w14:textId="77777777" w:rsidR="00124D4B" w:rsidRDefault="00124D4B" w:rsidP="00993AC6">
            <w:r>
              <w:rPr>
                <w:noProof/>
              </w:rPr>
              <w:drawing>
                <wp:inline distT="0" distB="0" distL="0" distR="0" wp14:anchorId="34B0EB33" wp14:editId="023BDF78">
                  <wp:extent cx="144000" cy="144000"/>
                  <wp:effectExtent l="0" t="0" r="8890" b="8890"/>
                  <wp:docPr id="120" name="Gráfico 12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B5E1342" w14:textId="77777777" w:rsidR="00124D4B" w:rsidRDefault="00124D4B" w:rsidP="00993AC6">
            <w:r w:rsidRPr="00124D4B">
              <w:t>¿Eres socio/a de algún refugio de animales? ¿Cuál?</w:t>
            </w:r>
          </w:p>
          <w:p w14:paraId="1315B42E" w14:textId="77777777" w:rsidR="00124D4B" w:rsidRDefault="00124D4B" w:rsidP="00993AC6"/>
        </w:tc>
        <w:sdt>
          <w:sdtPr>
            <w:id w:val="-955021611"/>
            <w:placeholder>
              <w:docPart w:val="4E2BB51424CC42D5B9A63B07DAAD2FBE"/>
            </w:placeholder>
            <w:showingPlcHdr/>
          </w:sdtPr>
          <w:sdtContent>
            <w:tc>
              <w:tcPr>
                <w:tcW w:w="7555" w:type="dxa"/>
              </w:tcPr>
              <w:p w14:paraId="42ADFD16" w14:textId="77777777" w:rsidR="00124D4B" w:rsidRDefault="00124D4B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24D4B" w14:paraId="4FCA8829" w14:textId="77777777" w:rsidTr="00993AC6">
        <w:tc>
          <w:tcPr>
            <w:tcW w:w="456" w:type="dxa"/>
          </w:tcPr>
          <w:p w14:paraId="66BBF53F" w14:textId="77777777" w:rsidR="00124D4B" w:rsidRDefault="00124D4B" w:rsidP="00993AC6">
            <w:r>
              <w:rPr>
                <w:noProof/>
              </w:rPr>
              <w:drawing>
                <wp:inline distT="0" distB="0" distL="0" distR="0" wp14:anchorId="4DF8AD33" wp14:editId="5819569E">
                  <wp:extent cx="144000" cy="144000"/>
                  <wp:effectExtent l="0" t="0" r="8890" b="8890"/>
                  <wp:docPr id="121" name="Gráfico 12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53BC6AF8" w14:textId="77777777" w:rsidR="00124D4B" w:rsidRDefault="00124D4B" w:rsidP="00124D4B">
            <w:r>
              <w:t>En caso de divorcio, separación de</w:t>
            </w:r>
          </w:p>
          <w:p w14:paraId="7E609A4F" w14:textId="77777777" w:rsidR="00124D4B" w:rsidRDefault="00124D4B" w:rsidP="00124D4B">
            <w:r>
              <w:t>pareja, etc., ¿quién se quedará con el perro?</w:t>
            </w:r>
          </w:p>
          <w:p w14:paraId="5B0CD051" w14:textId="77777777" w:rsidR="00124D4B" w:rsidRDefault="00124D4B" w:rsidP="00124D4B"/>
        </w:tc>
        <w:sdt>
          <w:sdtPr>
            <w:id w:val="-14622578"/>
            <w:placeholder>
              <w:docPart w:val="4E2BB51424CC42D5B9A63B07DAAD2FBE"/>
            </w:placeholder>
            <w:showingPlcHdr/>
          </w:sdtPr>
          <w:sdtContent>
            <w:tc>
              <w:tcPr>
                <w:tcW w:w="7555" w:type="dxa"/>
              </w:tcPr>
              <w:p w14:paraId="15A0AAF0" w14:textId="77777777" w:rsidR="00124D4B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24D4B" w14:paraId="324FFB25" w14:textId="77777777" w:rsidTr="00993AC6">
        <w:tc>
          <w:tcPr>
            <w:tcW w:w="456" w:type="dxa"/>
          </w:tcPr>
          <w:p w14:paraId="27D677F8" w14:textId="77777777" w:rsidR="00124D4B" w:rsidRDefault="00124D4B" w:rsidP="00993AC6">
            <w:r>
              <w:rPr>
                <w:noProof/>
              </w:rPr>
              <w:drawing>
                <wp:inline distT="0" distB="0" distL="0" distR="0" wp14:anchorId="5F1CDB1D" wp14:editId="710EE111">
                  <wp:extent cx="144000" cy="144000"/>
                  <wp:effectExtent l="0" t="0" r="8890" b="8890"/>
                  <wp:docPr id="122" name="Gráfico 122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14:paraId="69C52E39" w14:textId="77777777" w:rsidR="007F5861" w:rsidRDefault="007F5861" w:rsidP="007F5861">
            <w:r>
              <w:t>Hacemos pre-seguimiento y seguimiento</w:t>
            </w:r>
          </w:p>
          <w:p w14:paraId="4C8B2556" w14:textId="77777777" w:rsidR="007F5861" w:rsidRDefault="007F5861" w:rsidP="007F5861">
            <w:r>
              <w:t>pos adoptivo.</w:t>
            </w:r>
          </w:p>
          <w:p w14:paraId="11242BE9" w14:textId="77777777" w:rsidR="007F5861" w:rsidRDefault="007F5861" w:rsidP="007F5861">
            <w:r>
              <w:t>¿Estás dispuesto a recibir las posibles visitas correspondientes a ambas fases del proceso de adopción? En caso de que no pudiésemos desplazarnos, ¿nos enviarías fotos?</w:t>
            </w:r>
          </w:p>
          <w:p w14:paraId="33B5510D" w14:textId="77777777" w:rsidR="00993AC6" w:rsidRDefault="00993AC6" w:rsidP="007F5861"/>
          <w:p w14:paraId="4DF33D88" w14:textId="77777777" w:rsidR="00124D4B" w:rsidRDefault="00124D4B" w:rsidP="007F5861">
            <w:r w:rsidRPr="003F4C40">
              <w:t xml:space="preserve">                           </w:t>
            </w:r>
            <w:r>
              <w:t xml:space="preserve">                </w:t>
            </w:r>
          </w:p>
        </w:tc>
        <w:sdt>
          <w:sdtPr>
            <w:id w:val="595053476"/>
            <w:placeholder>
              <w:docPart w:val="4E2BB51424CC42D5B9A63B07DAAD2FBE"/>
            </w:placeholder>
            <w:showingPlcHdr/>
          </w:sdtPr>
          <w:sdtContent>
            <w:tc>
              <w:tcPr>
                <w:tcW w:w="7555" w:type="dxa"/>
              </w:tcPr>
              <w:p w14:paraId="078C7422" w14:textId="77777777" w:rsidR="00124D4B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1627629" w14:textId="77777777" w:rsidR="00993AC6" w:rsidRDefault="00993AC6" w:rsidP="00993AC6">
      <w:pPr>
        <w:spacing w:after="0" w:line="240" w:lineRule="auto"/>
        <w:rPr>
          <w:color w:val="0070C0"/>
          <w:sz w:val="28"/>
        </w:rPr>
      </w:pPr>
      <w:r>
        <w:rPr>
          <w:color w:val="0070C0"/>
          <w:sz w:val="28"/>
        </w:rPr>
        <w:t>INFORMACIÓN ADICIONAL</w:t>
      </w:r>
    </w:p>
    <w:p w14:paraId="795BD3D0" w14:textId="77777777" w:rsidR="00993AC6" w:rsidRDefault="009671B1" w:rsidP="00993AC6">
      <w:pPr>
        <w:spacing w:after="0" w:line="240" w:lineRule="auto"/>
        <w:rPr>
          <w:color w:val="0070C0"/>
          <w:sz w:val="28"/>
        </w:rPr>
      </w:pPr>
      <w:r>
        <w:rPr>
          <w:rFonts w:asciiTheme="majorHAnsi" w:hAnsiTheme="majorHAnsi"/>
          <w:b/>
          <w:i/>
          <w:i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D3AD7" wp14:editId="5C273913">
                <wp:simplePos x="0" y="0"/>
                <wp:positionH relativeFrom="column">
                  <wp:posOffset>2970731</wp:posOffset>
                </wp:positionH>
                <wp:positionV relativeFrom="paragraph">
                  <wp:posOffset>411774</wp:posOffset>
                </wp:positionV>
                <wp:extent cx="294005" cy="686943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4005" cy="686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2EED8" w14:textId="77777777" w:rsidR="009671B1" w:rsidRPr="000C161E" w:rsidRDefault="009671B1" w:rsidP="009671B1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  <w:r w:rsidRPr="000C161E">
                              <w:rPr>
                                <w:rFonts w:ascii="Comic Sans MS" w:hAnsi="Comic Sans MS"/>
                                <w:b/>
                                <w:sz w:val="12"/>
                                <w:szCs w:val="16"/>
                              </w:rPr>
                              <w:t>CATYDOG</w:t>
                            </w:r>
                            <w:r w:rsidRPr="000C161E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 xml:space="preserve"> Asociación, C.I.F.: G-87501425, Asociación Protectora de Animales Abandonados, Inscrita en el Registro de Asociaciones de la Comunidad de </w:t>
                            </w:r>
                            <w:r w:rsidR="00147CE2" w:rsidRPr="000C161E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 xml:space="preserve">Madrid </w:t>
                            </w:r>
                            <w:r w:rsidR="00147CE2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 xml:space="preserve"> Nº</w:t>
                            </w:r>
                            <w:r w:rsidRPr="000C161E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: 36.411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D3AD7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33.9pt;margin-top:32.4pt;width:23.15pt;height:540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" filled="f" stroked="f" strokeweight=".5pt">
                <v:textbox style="layout-flow:vertical;mso-layout-flow-alt:bottom-to-top">
                  <w:txbxContent>
                    <w:p w14:paraId="6542EED8" w14:textId="77777777" w:rsidR="009671B1" w:rsidRPr="000C161E" w:rsidRDefault="009671B1" w:rsidP="009671B1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6"/>
                        </w:rPr>
                      </w:pPr>
                      <w:r w:rsidRPr="000C161E">
                        <w:rPr>
                          <w:rFonts w:ascii="Comic Sans MS" w:hAnsi="Comic Sans MS"/>
                          <w:b/>
                          <w:sz w:val="12"/>
                          <w:szCs w:val="16"/>
                        </w:rPr>
                        <w:t>CATYDOG</w:t>
                      </w:r>
                      <w:r w:rsidRPr="000C161E">
                        <w:rPr>
                          <w:rFonts w:ascii="Comic Sans MS" w:hAnsi="Comic Sans MS"/>
                          <w:sz w:val="12"/>
                          <w:szCs w:val="16"/>
                        </w:rPr>
                        <w:t xml:space="preserve"> Asociación, C.I.F.: G-87501425, Asociación Protectora de Animales Abandonados, Inscrita en el Registro de Asociaciones de la Comunidad de </w:t>
                      </w:r>
                      <w:r w:rsidR="00147CE2" w:rsidRPr="000C161E">
                        <w:rPr>
                          <w:rFonts w:ascii="Comic Sans MS" w:hAnsi="Comic Sans MS"/>
                          <w:sz w:val="12"/>
                          <w:szCs w:val="16"/>
                        </w:rPr>
                        <w:t xml:space="preserve">Madrid </w:t>
                      </w:r>
                      <w:r w:rsidR="00147CE2">
                        <w:rPr>
                          <w:rFonts w:ascii="Comic Sans MS" w:hAnsi="Comic Sans MS"/>
                          <w:sz w:val="12"/>
                          <w:szCs w:val="16"/>
                        </w:rPr>
                        <w:t>con</w:t>
                      </w:r>
                      <w:r>
                        <w:rPr>
                          <w:rFonts w:ascii="Comic Sans MS" w:hAnsi="Comic Sans MS"/>
                          <w:sz w:val="12"/>
                          <w:szCs w:val="16"/>
                        </w:rPr>
                        <w:t xml:space="preserve"> Nº</w:t>
                      </w:r>
                      <w:r w:rsidRPr="000C161E">
                        <w:rPr>
                          <w:rFonts w:ascii="Comic Sans MS" w:hAnsi="Comic Sans MS"/>
                          <w:sz w:val="12"/>
                          <w:szCs w:val="16"/>
                        </w:rPr>
                        <w:t>: 36.411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28"/>
        <w:gridCol w:w="7482"/>
      </w:tblGrid>
      <w:tr w:rsidR="00993AC6" w14:paraId="76CBDB97" w14:textId="77777777" w:rsidTr="009671B1">
        <w:tc>
          <w:tcPr>
            <w:tcW w:w="456" w:type="dxa"/>
          </w:tcPr>
          <w:p w14:paraId="52D9D95C" w14:textId="77777777" w:rsidR="00993AC6" w:rsidRDefault="00993AC6" w:rsidP="00993AC6">
            <w:r>
              <w:rPr>
                <w:noProof/>
              </w:rPr>
              <w:drawing>
                <wp:inline distT="0" distB="0" distL="0" distR="0" wp14:anchorId="67C5681D" wp14:editId="1B38150D">
                  <wp:extent cx="144000" cy="144000"/>
                  <wp:effectExtent l="0" t="0" r="8890" b="8890"/>
                  <wp:docPr id="129" name="Gráfico 129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0A746F93" w14:textId="77777777" w:rsidR="009671B1" w:rsidRDefault="009671B1" w:rsidP="009671B1">
            <w:r>
              <w:t>¿Te gustaría explicarnos algo más</w:t>
            </w:r>
          </w:p>
          <w:p w14:paraId="2FE90304" w14:textId="77777777" w:rsidR="009671B1" w:rsidRDefault="009671B1" w:rsidP="009671B1">
            <w:r>
              <w:t>que no te hayamos preguntado y que creas importante decirnos?</w:t>
            </w:r>
          </w:p>
          <w:p w14:paraId="1925752A" w14:textId="77777777" w:rsidR="00993AC6" w:rsidRDefault="00993AC6" w:rsidP="009671B1">
            <w:r>
              <w:tab/>
            </w:r>
          </w:p>
        </w:tc>
        <w:sdt>
          <w:sdtPr>
            <w:id w:val="1041095477"/>
            <w:placeholder>
              <w:docPart w:val="5B8C6BF0E3684D98BE53B9220DD8FB6B"/>
            </w:placeholder>
            <w:showingPlcHdr/>
          </w:sdtPr>
          <w:sdtContent>
            <w:tc>
              <w:tcPr>
                <w:tcW w:w="7482" w:type="dxa"/>
              </w:tcPr>
              <w:p w14:paraId="4D0C9563" w14:textId="77777777" w:rsidR="00993AC6" w:rsidRDefault="00993AC6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3AC6" w14:paraId="27E272C8" w14:textId="77777777" w:rsidTr="009671B1">
        <w:tc>
          <w:tcPr>
            <w:tcW w:w="456" w:type="dxa"/>
          </w:tcPr>
          <w:p w14:paraId="05B42DE4" w14:textId="77777777" w:rsidR="00993AC6" w:rsidRDefault="00993AC6" w:rsidP="00993AC6">
            <w:r>
              <w:rPr>
                <w:noProof/>
              </w:rPr>
              <w:drawing>
                <wp:inline distT="0" distB="0" distL="0" distR="0" wp14:anchorId="518C5882" wp14:editId="102C4354">
                  <wp:extent cx="144000" cy="144000"/>
                  <wp:effectExtent l="0" t="0" r="8890" b="8890"/>
                  <wp:docPr id="130" name="Gráfico 130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6C512505" w14:textId="77777777" w:rsidR="009671B1" w:rsidRDefault="009671B1" w:rsidP="009671B1">
            <w:r>
              <w:t>¿Cómo nos has conocido? (a través</w:t>
            </w:r>
          </w:p>
          <w:p w14:paraId="00061C91" w14:textId="77777777" w:rsidR="009671B1" w:rsidRDefault="009671B1" w:rsidP="009671B1">
            <w:r>
              <w:t>de Internet, otra persona, revista, protectora…)</w:t>
            </w:r>
          </w:p>
          <w:p w14:paraId="0582A1F3" w14:textId="77777777" w:rsidR="00993AC6" w:rsidRDefault="00993AC6" w:rsidP="009671B1">
            <w:r>
              <w:tab/>
            </w:r>
          </w:p>
        </w:tc>
        <w:sdt>
          <w:sdtPr>
            <w:id w:val="-788580972"/>
            <w:placeholder>
              <w:docPart w:val="ACF7F19D5ABE4850BE2ECD1C9B9C7593"/>
            </w:placeholder>
            <w:showingPlcHdr/>
          </w:sdtPr>
          <w:sdtContent>
            <w:tc>
              <w:tcPr>
                <w:tcW w:w="7482" w:type="dxa"/>
              </w:tcPr>
              <w:p w14:paraId="7F8B8E63" w14:textId="77777777" w:rsidR="00993AC6" w:rsidRDefault="009671B1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3AC6" w14:paraId="2BC3BB2A" w14:textId="77777777" w:rsidTr="009671B1">
        <w:tc>
          <w:tcPr>
            <w:tcW w:w="456" w:type="dxa"/>
          </w:tcPr>
          <w:p w14:paraId="355A2C03" w14:textId="77777777" w:rsidR="00993AC6" w:rsidRDefault="00993AC6" w:rsidP="00993AC6">
            <w:r>
              <w:rPr>
                <w:noProof/>
              </w:rPr>
              <w:drawing>
                <wp:inline distT="0" distB="0" distL="0" distR="0" wp14:anchorId="0D1FA7AA" wp14:editId="126FD670">
                  <wp:extent cx="144000" cy="144000"/>
                  <wp:effectExtent l="0" t="0" r="8890" b="8890"/>
                  <wp:docPr id="131" name="Gráfico 131" descr="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5F574242" w14:textId="77777777" w:rsidR="009671B1" w:rsidRDefault="009671B1" w:rsidP="009671B1">
            <w:r>
              <w:t>¿Qué    te    ha    parecido    este</w:t>
            </w:r>
          </w:p>
          <w:p w14:paraId="3195CFA5" w14:textId="77777777" w:rsidR="009671B1" w:rsidRDefault="009671B1" w:rsidP="009671B1">
            <w:r>
              <w:t>cuestionario en general?</w:t>
            </w:r>
          </w:p>
          <w:p w14:paraId="5B4BB578" w14:textId="77777777" w:rsidR="00993AC6" w:rsidRDefault="009671B1" w:rsidP="009671B1">
            <w:r>
              <w:t xml:space="preserve">                 </w:t>
            </w:r>
          </w:p>
        </w:tc>
        <w:sdt>
          <w:sdtPr>
            <w:id w:val="1783603967"/>
            <w:placeholder>
              <w:docPart w:val="5B8C6BF0E3684D98BE53B9220DD8FB6B"/>
            </w:placeholder>
            <w:showingPlcHdr/>
          </w:sdtPr>
          <w:sdtContent>
            <w:tc>
              <w:tcPr>
                <w:tcW w:w="7482" w:type="dxa"/>
              </w:tcPr>
              <w:p w14:paraId="027DB635" w14:textId="77777777" w:rsidR="00993AC6" w:rsidRDefault="00661108" w:rsidP="00993AC6">
                <w:r w:rsidRPr="006F0FA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EEFFEAC" w14:textId="77777777" w:rsidR="00993AC6" w:rsidRPr="00305B3D" w:rsidRDefault="00993AC6" w:rsidP="00993AC6">
      <w:pPr>
        <w:spacing w:after="0" w:line="240" w:lineRule="auto"/>
        <w:rPr>
          <w:color w:val="0070C0"/>
          <w:sz w:val="28"/>
        </w:rPr>
      </w:pPr>
    </w:p>
    <w:p w14:paraId="2809D0BF" w14:textId="77777777" w:rsidR="00D56FBA" w:rsidRDefault="00D56FBA" w:rsidP="00472BAA">
      <w:pPr>
        <w:spacing w:after="0" w:line="240" w:lineRule="auto"/>
      </w:pPr>
    </w:p>
    <w:p w14:paraId="1B99F513" w14:textId="77777777" w:rsidR="00D56FBA" w:rsidRDefault="009671B1" w:rsidP="00472BAA">
      <w:pPr>
        <w:spacing w:after="0" w:line="240" w:lineRule="auto"/>
      </w:pPr>
      <w:r>
        <w:t>GRACIAS POR CONTESTAR</w:t>
      </w:r>
    </w:p>
    <w:p w14:paraId="7C5B8A87" w14:textId="77777777" w:rsidR="00D56FBA" w:rsidRDefault="00D56FBA" w:rsidP="00472BAA">
      <w:pPr>
        <w:spacing w:after="0" w:line="240" w:lineRule="auto"/>
      </w:pPr>
    </w:p>
    <w:sectPr w:rsidR="00D56FBA" w:rsidSect="003806D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99AD" w14:textId="77777777" w:rsidR="0035601C" w:rsidRDefault="0035601C" w:rsidP="003806D7">
      <w:pPr>
        <w:spacing w:after="0" w:line="240" w:lineRule="auto"/>
      </w:pPr>
      <w:r>
        <w:separator/>
      </w:r>
    </w:p>
  </w:endnote>
  <w:endnote w:type="continuationSeparator" w:id="0">
    <w:p w14:paraId="39E06E3F" w14:textId="77777777" w:rsidR="0035601C" w:rsidRDefault="0035601C" w:rsidP="0038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0C" w14:textId="77777777" w:rsidR="00993AC6" w:rsidRDefault="00993AC6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52400A71" wp14:editId="7DDD758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19050" b="2286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CF223A" w14:textId="77777777" w:rsidR="00993AC6" w:rsidRDefault="00993AC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400A71" id="Rectángulo 41" o:spid="_x0000_s1027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" fillcolor="#5b9bd5 [3208]" strokecolor="#1f4d78 [1608]" strokeweight="1pt">
              <v:textbox>
                <w:txbxContent>
                  <w:p w14:paraId="37CF223A" w14:textId="77777777" w:rsidR="00993AC6" w:rsidRDefault="00993AC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33F2AC23" wp14:editId="7FC28A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0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E8883D8" w14:textId="77777777" w:rsidR="00993AC6" w:rsidRDefault="00993AC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CATYDOG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33F2AC23" id="Grupo 42" o:spid="_x0000_s1028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">
              <v:rect id="Rectángulo 43" o:spid="_x0000_s1029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30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" filled="f" stroked="f">
                <v:textbox style="layout-flow:vertical;mso-layout-flow-alt:bottom-to-top" inset="14.4pt,,,10.8pt">
                  <w:txbxContent>
                    <w:p w14:paraId="3E8883D8" w14:textId="77777777" w:rsidR="00993AC6" w:rsidRDefault="00993AC6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CATYDOG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46392DD4" w14:textId="77777777" w:rsidR="00993AC6" w:rsidRDefault="0099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1234" w14:textId="77777777" w:rsidR="0035601C" w:rsidRDefault="0035601C" w:rsidP="003806D7">
      <w:pPr>
        <w:spacing w:after="0" w:line="240" w:lineRule="auto"/>
      </w:pPr>
      <w:r>
        <w:separator/>
      </w:r>
    </w:p>
  </w:footnote>
  <w:footnote w:type="continuationSeparator" w:id="0">
    <w:p w14:paraId="690A2710" w14:textId="77777777" w:rsidR="0035601C" w:rsidRDefault="0035601C" w:rsidP="0038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852" w14:textId="45EEA4C2" w:rsidR="00993AC6" w:rsidRDefault="00E72F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923B5" wp14:editId="484BE4CE">
          <wp:simplePos x="0" y="0"/>
          <wp:positionH relativeFrom="column">
            <wp:posOffset>-177800</wp:posOffset>
          </wp:positionH>
          <wp:positionV relativeFrom="paragraph">
            <wp:posOffset>-170815</wp:posOffset>
          </wp:positionV>
          <wp:extent cx="1058545" cy="831215"/>
          <wp:effectExtent l="0" t="0" r="825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AC6">
      <w:rPr>
        <w:noProof/>
      </w:rPr>
      <w:drawing>
        <wp:anchor distT="0" distB="0" distL="114300" distR="114300" simplePos="0" relativeHeight="251659264" behindDoc="0" locked="0" layoutInCell="1" allowOverlap="1" wp14:anchorId="2DE5ABB9" wp14:editId="6F33779F">
          <wp:simplePos x="0" y="0"/>
          <wp:positionH relativeFrom="column">
            <wp:posOffset>1060259</wp:posOffset>
          </wp:positionH>
          <wp:positionV relativeFrom="paragraph">
            <wp:posOffset>-285115</wp:posOffset>
          </wp:positionV>
          <wp:extent cx="5495026" cy="840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ltext2771589921748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26" cy="84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65165" w14:textId="77777777" w:rsidR="00993AC6" w:rsidRDefault="00993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6D"/>
    <w:rsid w:val="00030CD5"/>
    <w:rsid w:val="000367D7"/>
    <w:rsid w:val="000B4A19"/>
    <w:rsid w:val="000E137D"/>
    <w:rsid w:val="000F43AE"/>
    <w:rsid w:val="00115B27"/>
    <w:rsid w:val="00124D4B"/>
    <w:rsid w:val="00147CE2"/>
    <w:rsid w:val="001600D1"/>
    <w:rsid w:val="001B116D"/>
    <w:rsid w:val="001D65FE"/>
    <w:rsid w:val="001E6F2E"/>
    <w:rsid w:val="002012A8"/>
    <w:rsid w:val="00234DF2"/>
    <w:rsid w:val="00254DBA"/>
    <w:rsid w:val="002616FC"/>
    <w:rsid w:val="00291D8F"/>
    <w:rsid w:val="002A0CF4"/>
    <w:rsid w:val="002D0AE2"/>
    <w:rsid w:val="00300DB5"/>
    <w:rsid w:val="00305B3D"/>
    <w:rsid w:val="0035601C"/>
    <w:rsid w:val="003806D7"/>
    <w:rsid w:val="003823BD"/>
    <w:rsid w:val="003B0BCC"/>
    <w:rsid w:val="003F4C40"/>
    <w:rsid w:val="00412755"/>
    <w:rsid w:val="00472BAA"/>
    <w:rsid w:val="004C6C05"/>
    <w:rsid w:val="0054013B"/>
    <w:rsid w:val="005E283C"/>
    <w:rsid w:val="00661108"/>
    <w:rsid w:val="00662742"/>
    <w:rsid w:val="006740F4"/>
    <w:rsid w:val="0068174C"/>
    <w:rsid w:val="00710765"/>
    <w:rsid w:val="00734B45"/>
    <w:rsid w:val="007F5861"/>
    <w:rsid w:val="00810103"/>
    <w:rsid w:val="008202F9"/>
    <w:rsid w:val="008C5069"/>
    <w:rsid w:val="008F71B6"/>
    <w:rsid w:val="00943323"/>
    <w:rsid w:val="009450BC"/>
    <w:rsid w:val="009671B1"/>
    <w:rsid w:val="009675E0"/>
    <w:rsid w:val="00993AC6"/>
    <w:rsid w:val="009B1911"/>
    <w:rsid w:val="009E4560"/>
    <w:rsid w:val="00AA6717"/>
    <w:rsid w:val="00AC0DAA"/>
    <w:rsid w:val="00AD42CA"/>
    <w:rsid w:val="00AF39E0"/>
    <w:rsid w:val="00B11D32"/>
    <w:rsid w:val="00B3076D"/>
    <w:rsid w:val="00B858C0"/>
    <w:rsid w:val="00BB560B"/>
    <w:rsid w:val="00BB7403"/>
    <w:rsid w:val="00BB75C2"/>
    <w:rsid w:val="00C15B08"/>
    <w:rsid w:val="00C4478F"/>
    <w:rsid w:val="00C63084"/>
    <w:rsid w:val="00D26F04"/>
    <w:rsid w:val="00D40BFF"/>
    <w:rsid w:val="00D56FBA"/>
    <w:rsid w:val="00D82D3E"/>
    <w:rsid w:val="00D84E26"/>
    <w:rsid w:val="00DA1D17"/>
    <w:rsid w:val="00DB0112"/>
    <w:rsid w:val="00DE09A5"/>
    <w:rsid w:val="00E72FDB"/>
    <w:rsid w:val="00E73168"/>
    <w:rsid w:val="00F26CA3"/>
    <w:rsid w:val="00F4185B"/>
    <w:rsid w:val="00F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85D8"/>
  <w15:chartTrackingRefBased/>
  <w15:docId w15:val="{939721D3-E783-4E9C-8075-0FB5F846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6D7"/>
  </w:style>
  <w:style w:type="paragraph" w:styleId="Piedepgina">
    <w:name w:val="footer"/>
    <w:basedOn w:val="Normal"/>
    <w:link w:val="PiedepginaCar"/>
    <w:uiPriority w:val="99"/>
    <w:unhideWhenUsed/>
    <w:rsid w:val="00380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6D7"/>
  </w:style>
  <w:style w:type="table" w:styleId="Tablaconcuadrcula">
    <w:name w:val="Table Grid"/>
    <w:basedOn w:val="Tablanormal"/>
    <w:uiPriority w:val="39"/>
    <w:rsid w:val="0047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7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X\Documents\Plantillas%20personalizadas%20de%20Office\CUESTIONARIO%20DE%20P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8155F5DDD49A783E6C3D70586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C567-EFDA-4169-A857-E7964F99F731}"/>
      </w:docPartPr>
      <w:docPartBody>
        <w:p w:rsidR="00B70A77" w:rsidRDefault="003C1893">
          <w:pPr>
            <w:pStyle w:val="0E98155F5DDD49A783E6C3D70586D6B6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34760F5134FD6A3B9596CFFF3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7DD-3895-4B11-9BFE-92485BB9DA7D}"/>
      </w:docPartPr>
      <w:docPartBody>
        <w:p w:rsidR="00B70A77" w:rsidRDefault="003C1893">
          <w:pPr>
            <w:pStyle w:val="32D34760F5134FD6A3B9596CFFF31CD3"/>
          </w:pPr>
          <w:r w:rsidRPr="006F0FA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F64051E4DBF44DB8570C331E0FC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4A74-52F9-4CFD-881E-42A2B97B2A0B}"/>
      </w:docPartPr>
      <w:docPartBody>
        <w:p w:rsidR="00B70A77" w:rsidRDefault="003C1893">
          <w:pPr>
            <w:pStyle w:val="DF64051E4DBF44DB8570C331E0FCB07E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8E26AF25F348B7B0A18ABF0480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25BA-BF51-4735-A281-D0F4FA3F99A9}"/>
      </w:docPartPr>
      <w:docPartBody>
        <w:p w:rsidR="00B70A77" w:rsidRDefault="003C1893">
          <w:pPr>
            <w:pStyle w:val="B78E26AF25F348B7B0A18ABF0480B6D3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63DBF94C7F47FA9A61F44E3139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E85B-1761-4700-9535-357CBDEDE886}"/>
      </w:docPartPr>
      <w:docPartBody>
        <w:p w:rsidR="00B70A77" w:rsidRDefault="003C1893">
          <w:pPr>
            <w:pStyle w:val="E263DBF94C7F47FA9A61F44E3139E496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ABAB51EE0E4B69B25B714A414F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5823-9CF4-402C-9B28-E3CEDA961844}"/>
      </w:docPartPr>
      <w:docPartBody>
        <w:p w:rsidR="00B70A77" w:rsidRDefault="003C1893">
          <w:pPr>
            <w:pStyle w:val="C4ABAB51EE0E4B69B25B714A414F9544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26F421BC740AAB153F919E711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B7D1-6595-4645-B00F-1F38265C295A}"/>
      </w:docPartPr>
      <w:docPartBody>
        <w:p w:rsidR="00B70A77" w:rsidRDefault="003C1893">
          <w:pPr>
            <w:pStyle w:val="B1126F421BC740AAB153F919E7112C0D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9F4E6A9384EBBB76C31F0AF4F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D7D2-A574-4275-A24E-160A039129FB}"/>
      </w:docPartPr>
      <w:docPartBody>
        <w:p w:rsidR="00B70A77" w:rsidRDefault="003C1893">
          <w:pPr>
            <w:pStyle w:val="EC49F4E6A9384EBBB76C31F0AF4FA446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ED03C5AEBE4EAB88C1F9739345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35F4-AAFE-4C86-9CEC-E0B60F9009F8}"/>
      </w:docPartPr>
      <w:docPartBody>
        <w:p w:rsidR="00B70A77" w:rsidRDefault="003C1893">
          <w:pPr>
            <w:pStyle w:val="6AED03C5AEBE4EAB88C1F9739345D3DD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22845055024E3AA81DF525E9E7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8A81-C33F-4865-8DE5-9ED4751F539D}"/>
      </w:docPartPr>
      <w:docPartBody>
        <w:p w:rsidR="00B70A77" w:rsidRDefault="003C1893">
          <w:pPr>
            <w:pStyle w:val="7D22845055024E3AA81DF525E9E70A1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1CCFDFD71F4310A35DC2107CD1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596F-2C80-4003-9804-D2B9E8BABE5B}"/>
      </w:docPartPr>
      <w:docPartBody>
        <w:p w:rsidR="00B70A77" w:rsidRDefault="003C1893">
          <w:pPr>
            <w:pStyle w:val="EE1CCFDFD71F4310A35DC2107CD1846B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8101F81A5F4050A2A4D256462C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082F-B887-4660-8088-44F0161E9301}"/>
      </w:docPartPr>
      <w:docPartBody>
        <w:p w:rsidR="00B70A77" w:rsidRDefault="003C1893">
          <w:pPr>
            <w:pStyle w:val="768101F81A5F4050A2A4D256462C22DF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4B705BA08404BA7AD4120E8A2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114D-4E43-4CAE-8EAC-5CEFB2E8FD76}"/>
      </w:docPartPr>
      <w:docPartBody>
        <w:p w:rsidR="00B70A77" w:rsidRDefault="003C1893">
          <w:pPr>
            <w:pStyle w:val="AD84B705BA08404BA7AD4120E8A2D1F8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9B1427FBFC4EF6A195BA7CEB2D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42B2-FE1E-4063-A31B-87EF68303E15}"/>
      </w:docPartPr>
      <w:docPartBody>
        <w:p w:rsidR="00B70A77" w:rsidRDefault="003C1893">
          <w:pPr>
            <w:pStyle w:val="589B1427FBFC4EF6A195BA7CEB2DEB2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9F1747DEC74ACB845C8718FC36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9055-75FB-4114-977D-D583BD077FAB}"/>
      </w:docPartPr>
      <w:docPartBody>
        <w:p w:rsidR="00B70A77" w:rsidRDefault="003C1893">
          <w:pPr>
            <w:pStyle w:val="289F1747DEC74ACB845C8718FC3665B6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BC28EDB0745E49A71A0DF5229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F707-C5C7-4625-A5EA-2738FDE0B079}"/>
      </w:docPartPr>
      <w:docPartBody>
        <w:p w:rsidR="00B70A77" w:rsidRDefault="003C1893">
          <w:pPr>
            <w:pStyle w:val="C69BC28EDB0745E49A71A0DF522914B2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0CDDE680E54D09B1B480F0022D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3963-C6E1-4D18-963A-B5CA972CACD2}"/>
      </w:docPartPr>
      <w:docPartBody>
        <w:p w:rsidR="00B70A77" w:rsidRDefault="003C1893">
          <w:pPr>
            <w:pStyle w:val="720CDDE680E54D09B1B480F0022D807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7D29DA0F745E2B08DB9F31687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2AE4-A026-4CF3-905D-D9C724450B41}"/>
      </w:docPartPr>
      <w:docPartBody>
        <w:p w:rsidR="00B70A77" w:rsidRDefault="003C1893">
          <w:pPr>
            <w:pStyle w:val="D1B7D29DA0F745E2B08DB9F31687AF98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1F19BF6A6C47C5B0D36BEAF958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0BE-C4E9-437C-BFAC-FB189942993B}"/>
      </w:docPartPr>
      <w:docPartBody>
        <w:p w:rsidR="00B70A77" w:rsidRDefault="003C1893">
          <w:pPr>
            <w:pStyle w:val="791F19BF6A6C47C5B0D36BEAF95842D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AA04F9FA1348D7AC313E706CD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3F8C-C2AC-4B19-A8B5-DA92FE5DF6A6}"/>
      </w:docPartPr>
      <w:docPartBody>
        <w:p w:rsidR="00B70A77" w:rsidRDefault="003C1893">
          <w:pPr>
            <w:pStyle w:val="00AA04F9FA1348D7AC313E706CD225C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7E96E3EB094BB5B1BDCE0D846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163C-C9A3-4F30-8F88-472BF57060C4}"/>
      </w:docPartPr>
      <w:docPartBody>
        <w:p w:rsidR="00B70A77" w:rsidRDefault="003C1893">
          <w:pPr>
            <w:pStyle w:val="987E96E3EB094BB5B1BDCE0D84646CB1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B02C1E6B604C59AE351A248CB0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72A1-DBF0-45F3-9199-E6889C66BE9A}"/>
      </w:docPartPr>
      <w:docPartBody>
        <w:p w:rsidR="00B70A77" w:rsidRDefault="003C1893">
          <w:pPr>
            <w:pStyle w:val="C9B02C1E6B604C59AE351A248CB07C60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A9A103D2045FEB8A5B92EB2CC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E7A1-8176-4279-BA62-19C4E0DB48A8}"/>
      </w:docPartPr>
      <w:docPartBody>
        <w:p w:rsidR="00B70A77" w:rsidRDefault="003C1893">
          <w:pPr>
            <w:pStyle w:val="9F2A9A103D2045FEB8A5B92EB2CC5F31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0DDDAD772F4C3CA4B88D1C9828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25B8-2015-408A-A501-8282C5E4F6AF}"/>
      </w:docPartPr>
      <w:docPartBody>
        <w:p w:rsidR="00B70A77" w:rsidRDefault="003C1893">
          <w:pPr>
            <w:pStyle w:val="930DDDAD772F4C3CA4B88D1C9828EB34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EBCDE7FB8142A481AA6EC45E1A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F2E7-F71F-42C5-BDF5-125673696799}"/>
      </w:docPartPr>
      <w:docPartBody>
        <w:p w:rsidR="00B70A77" w:rsidRDefault="003C1893">
          <w:pPr>
            <w:pStyle w:val="48EBCDE7FB8142A481AA6EC45E1AED5E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647125AF7849B1BD65ABB26FA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F918-5C44-43EF-88C9-FC39F0B915B8}"/>
      </w:docPartPr>
      <w:docPartBody>
        <w:p w:rsidR="00B70A77" w:rsidRDefault="003C1893">
          <w:pPr>
            <w:pStyle w:val="97647125AF7849B1BD65ABB26FAED07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DB020CCA1B410FBAA07B7327D6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7AB-89CD-4965-8FF8-F94DE6548C42}"/>
      </w:docPartPr>
      <w:docPartBody>
        <w:p w:rsidR="00B70A77" w:rsidRDefault="003C1893">
          <w:pPr>
            <w:pStyle w:val="39DB020CCA1B410FBAA07B7327D66750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20154E98E475DA8B92FB031EE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00AF-A072-4230-BB8B-35A6E4134D79}"/>
      </w:docPartPr>
      <w:docPartBody>
        <w:p w:rsidR="00B70A77" w:rsidRDefault="003C1893">
          <w:pPr>
            <w:pStyle w:val="65C20154E98E475DA8B92FB031EE2800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00709AE482448A86B39B39421B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70B0-2B61-4990-A690-77CDAB2B27B8}"/>
      </w:docPartPr>
      <w:docPartBody>
        <w:p w:rsidR="00B70A77" w:rsidRDefault="003C1893">
          <w:pPr>
            <w:pStyle w:val="F100709AE482448A86B39B39421B884D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421171A54D4FE0BFE6394E19D5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6A64-35E8-4484-96C9-EACF501C013C}"/>
      </w:docPartPr>
      <w:docPartBody>
        <w:p w:rsidR="00B70A77" w:rsidRDefault="003C1893">
          <w:pPr>
            <w:pStyle w:val="4E421171A54D4FE0BFE6394E19D501D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2288954A954235BC1942F7978A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2AC0-F964-4F07-99C2-DC3E444D7ADD}"/>
      </w:docPartPr>
      <w:docPartBody>
        <w:p w:rsidR="00B70A77" w:rsidRDefault="003C1893">
          <w:pPr>
            <w:pStyle w:val="A92288954A954235BC1942F7978AE4D3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F1558BDD3245F896C7ACFB8034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2BDB-9D87-4D52-A533-9162AC27DC63}"/>
      </w:docPartPr>
      <w:docPartBody>
        <w:p w:rsidR="00B70A77" w:rsidRDefault="003C1893">
          <w:pPr>
            <w:pStyle w:val="68F1558BDD3245F896C7ACFB8034F8CF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5DCAF61487463B83E70EEBFC0A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1B94-2BB1-4A53-A76D-4B126E746B0B}"/>
      </w:docPartPr>
      <w:docPartBody>
        <w:p w:rsidR="00B70A77" w:rsidRDefault="003C1893">
          <w:pPr>
            <w:pStyle w:val="F95DCAF61487463B83E70EEBFC0A2B6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9FF0EA68C14D2B873F6D27D7EF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A7A9-431E-4197-80A7-93B23A6C617A}"/>
      </w:docPartPr>
      <w:docPartBody>
        <w:p w:rsidR="00B70A77" w:rsidRDefault="003C1893">
          <w:pPr>
            <w:pStyle w:val="E59FF0EA68C14D2B873F6D27D7EF32D6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E811AA5EC741FCBB2C79E2F173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CBBF-45C6-4DB6-905C-EAB1E7C75649}"/>
      </w:docPartPr>
      <w:docPartBody>
        <w:p w:rsidR="00B70A77" w:rsidRDefault="003C1893">
          <w:pPr>
            <w:pStyle w:val="83E811AA5EC741FCBB2C79E2F173083B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5559FD02A844A499AD57032F9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FAC7-1808-4F01-9EF1-BB2646880F1B}"/>
      </w:docPartPr>
      <w:docPartBody>
        <w:p w:rsidR="00B70A77" w:rsidRDefault="003C1893">
          <w:pPr>
            <w:pStyle w:val="CD5559FD02A844A499AD57032F909C42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DD91FE9EE4179B5CCC308E49E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49E0-D6C1-45EE-AC1D-E4F8BF8D9049}"/>
      </w:docPartPr>
      <w:docPartBody>
        <w:p w:rsidR="00B70A77" w:rsidRDefault="003C1893">
          <w:pPr>
            <w:pStyle w:val="C2FDD91FE9EE4179B5CCC308E49E1BF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84D790CDD14476BD74592E8EB7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31B6-602B-4504-A93D-843773AC0207}"/>
      </w:docPartPr>
      <w:docPartBody>
        <w:p w:rsidR="00B70A77" w:rsidRDefault="003C1893">
          <w:pPr>
            <w:pStyle w:val="2484D790CDD14476BD74592E8EB71A3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81BBCE3F814CCA98A177AF9671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A47F-BA02-424A-9E07-13B6A94CC5A4}"/>
      </w:docPartPr>
      <w:docPartBody>
        <w:p w:rsidR="00B70A77" w:rsidRDefault="003C1893">
          <w:pPr>
            <w:pStyle w:val="2081BBCE3F814CCA98A177AF9671CB89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F0D4FCD6814B72A8D351A5457C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FE23-04E7-4F42-AC4A-04C1DAAE42E6}"/>
      </w:docPartPr>
      <w:docPartBody>
        <w:p w:rsidR="00B70A77" w:rsidRDefault="003C1893">
          <w:pPr>
            <w:pStyle w:val="57F0D4FCD6814B72A8D351A5457CF1D5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E696DB459F470CB4A40295FE42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DA97-3149-4741-AD07-9BBD4B421661}"/>
      </w:docPartPr>
      <w:docPartBody>
        <w:p w:rsidR="00B70A77" w:rsidRDefault="003C1893">
          <w:pPr>
            <w:pStyle w:val="5DE696DB459F470CB4A40295FE42D888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0EB15AA4194910BFEC769F8FD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A40F-3CBF-47B8-BE89-EF25EBA948EE}"/>
      </w:docPartPr>
      <w:docPartBody>
        <w:p w:rsidR="00B70A77" w:rsidRDefault="003C1893">
          <w:pPr>
            <w:pStyle w:val="820EB15AA4194910BFEC769F8FDDCF12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0E39B4CE394FF7800D0FC99ED2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12E6-A838-4344-BD15-B9DB11D711F0}"/>
      </w:docPartPr>
      <w:docPartBody>
        <w:p w:rsidR="00B70A77" w:rsidRDefault="003C1893">
          <w:pPr>
            <w:pStyle w:val="3C0E39B4CE394FF7800D0FC99ED2146C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8D4CE8A4D49D08EB9E53ABF2E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FB06-4AE0-42B5-995C-0166C17A0A57}"/>
      </w:docPartPr>
      <w:docPartBody>
        <w:p w:rsidR="00B70A77" w:rsidRDefault="003C1893">
          <w:pPr>
            <w:pStyle w:val="9778D4CE8A4D49D08EB9E53ABF2EE13F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94C271822F4315A5C1DF9A5B45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7FB0-1BFD-4C96-A33B-CF49557A2A28}"/>
      </w:docPartPr>
      <w:docPartBody>
        <w:p w:rsidR="00B70A77" w:rsidRDefault="003C1893">
          <w:pPr>
            <w:pStyle w:val="1E94C271822F4315A5C1DF9A5B45D192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1C0A9E68894F5CA02D9B74EEED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52FF-6CFD-4342-9802-A2B3571FCD28}"/>
      </w:docPartPr>
      <w:docPartBody>
        <w:p w:rsidR="00B70A77" w:rsidRDefault="003C1893">
          <w:pPr>
            <w:pStyle w:val="571C0A9E68894F5CA02D9B74EEED2FCD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2BB51424CC42D5B9A63B07DAAD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8244-0395-4FA6-B537-EFDEDCEB83DE}"/>
      </w:docPartPr>
      <w:docPartBody>
        <w:p w:rsidR="00B70A77" w:rsidRDefault="003C1893">
          <w:pPr>
            <w:pStyle w:val="4E2BB51424CC42D5B9A63B07DAAD2FBE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8C6BF0E3684D98BE53B9220DD8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692E-5930-4C1C-95D5-AFB957BBD24C}"/>
      </w:docPartPr>
      <w:docPartBody>
        <w:p w:rsidR="00B70A77" w:rsidRDefault="003C1893">
          <w:pPr>
            <w:pStyle w:val="5B8C6BF0E3684D98BE53B9220DD8FB6B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F7F19D5ABE4850BE2ECD1C9B9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25EE-1AA8-46E6-AA6F-06B9FED43462}"/>
      </w:docPartPr>
      <w:docPartBody>
        <w:p w:rsidR="00B70A77" w:rsidRDefault="003C1893">
          <w:pPr>
            <w:pStyle w:val="ACF7F19D5ABE4850BE2ECD1C9B9C7593"/>
          </w:pPr>
          <w:r w:rsidRPr="006F0FA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93"/>
    <w:rsid w:val="002F2342"/>
    <w:rsid w:val="003C1893"/>
    <w:rsid w:val="005A6537"/>
    <w:rsid w:val="00B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E98155F5DDD49A783E6C3D70586D6B6">
    <w:name w:val="0E98155F5DDD49A783E6C3D70586D6B6"/>
  </w:style>
  <w:style w:type="paragraph" w:customStyle="1" w:styleId="32D34760F5134FD6A3B9596CFFF31CD3">
    <w:name w:val="32D34760F5134FD6A3B9596CFFF31CD3"/>
  </w:style>
  <w:style w:type="paragraph" w:customStyle="1" w:styleId="DF64051E4DBF44DB8570C331E0FCB07E">
    <w:name w:val="DF64051E4DBF44DB8570C331E0FCB07E"/>
  </w:style>
  <w:style w:type="paragraph" w:customStyle="1" w:styleId="B78E26AF25F348B7B0A18ABF0480B6D3">
    <w:name w:val="B78E26AF25F348B7B0A18ABF0480B6D3"/>
  </w:style>
  <w:style w:type="paragraph" w:customStyle="1" w:styleId="E263DBF94C7F47FA9A61F44E3139E496">
    <w:name w:val="E263DBF94C7F47FA9A61F44E3139E496"/>
  </w:style>
  <w:style w:type="paragraph" w:customStyle="1" w:styleId="C4ABAB51EE0E4B69B25B714A414F9544">
    <w:name w:val="C4ABAB51EE0E4B69B25B714A414F9544"/>
  </w:style>
  <w:style w:type="paragraph" w:customStyle="1" w:styleId="B1126F421BC740AAB153F919E7112C0D">
    <w:name w:val="B1126F421BC740AAB153F919E7112C0D"/>
  </w:style>
  <w:style w:type="paragraph" w:customStyle="1" w:styleId="EC49F4E6A9384EBBB76C31F0AF4FA446">
    <w:name w:val="EC49F4E6A9384EBBB76C31F0AF4FA446"/>
  </w:style>
  <w:style w:type="paragraph" w:customStyle="1" w:styleId="6AED03C5AEBE4EAB88C1F9739345D3DD">
    <w:name w:val="6AED03C5AEBE4EAB88C1F9739345D3DD"/>
  </w:style>
  <w:style w:type="paragraph" w:customStyle="1" w:styleId="7D22845055024E3AA81DF525E9E70A1C">
    <w:name w:val="7D22845055024E3AA81DF525E9E70A1C"/>
  </w:style>
  <w:style w:type="paragraph" w:customStyle="1" w:styleId="EE1CCFDFD71F4310A35DC2107CD1846B">
    <w:name w:val="EE1CCFDFD71F4310A35DC2107CD1846B"/>
  </w:style>
  <w:style w:type="paragraph" w:customStyle="1" w:styleId="768101F81A5F4050A2A4D256462C22DF">
    <w:name w:val="768101F81A5F4050A2A4D256462C22DF"/>
  </w:style>
  <w:style w:type="paragraph" w:customStyle="1" w:styleId="AD84B705BA08404BA7AD4120E8A2D1F8">
    <w:name w:val="AD84B705BA08404BA7AD4120E8A2D1F8"/>
  </w:style>
  <w:style w:type="paragraph" w:customStyle="1" w:styleId="589B1427FBFC4EF6A195BA7CEB2DEB25">
    <w:name w:val="589B1427FBFC4EF6A195BA7CEB2DEB25"/>
  </w:style>
  <w:style w:type="paragraph" w:customStyle="1" w:styleId="289F1747DEC74ACB845C8718FC3665B6">
    <w:name w:val="289F1747DEC74ACB845C8718FC3665B6"/>
  </w:style>
  <w:style w:type="paragraph" w:customStyle="1" w:styleId="C69BC28EDB0745E49A71A0DF522914B2">
    <w:name w:val="C69BC28EDB0745E49A71A0DF522914B2"/>
  </w:style>
  <w:style w:type="paragraph" w:customStyle="1" w:styleId="720CDDE680E54D09B1B480F0022D8075">
    <w:name w:val="720CDDE680E54D09B1B480F0022D8075"/>
  </w:style>
  <w:style w:type="paragraph" w:customStyle="1" w:styleId="D1B7D29DA0F745E2B08DB9F31687AF98">
    <w:name w:val="D1B7D29DA0F745E2B08DB9F31687AF98"/>
  </w:style>
  <w:style w:type="paragraph" w:customStyle="1" w:styleId="791F19BF6A6C47C5B0D36BEAF95842D5">
    <w:name w:val="791F19BF6A6C47C5B0D36BEAF95842D5"/>
  </w:style>
  <w:style w:type="paragraph" w:customStyle="1" w:styleId="00AA04F9FA1348D7AC313E706CD225CC">
    <w:name w:val="00AA04F9FA1348D7AC313E706CD225CC"/>
  </w:style>
  <w:style w:type="paragraph" w:customStyle="1" w:styleId="987E96E3EB094BB5B1BDCE0D84646CB1">
    <w:name w:val="987E96E3EB094BB5B1BDCE0D84646CB1"/>
  </w:style>
  <w:style w:type="paragraph" w:customStyle="1" w:styleId="C9B02C1E6B604C59AE351A248CB07C60">
    <w:name w:val="C9B02C1E6B604C59AE351A248CB07C60"/>
  </w:style>
  <w:style w:type="paragraph" w:customStyle="1" w:styleId="9F2A9A103D2045FEB8A5B92EB2CC5F31">
    <w:name w:val="9F2A9A103D2045FEB8A5B92EB2CC5F31"/>
  </w:style>
  <w:style w:type="paragraph" w:customStyle="1" w:styleId="930DDDAD772F4C3CA4B88D1C9828EB34">
    <w:name w:val="930DDDAD772F4C3CA4B88D1C9828EB34"/>
  </w:style>
  <w:style w:type="paragraph" w:customStyle="1" w:styleId="48EBCDE7FB8142A481AA6EC45E1AED5E">
    <w:name w:val="48EBCDE7FB8142A481AA6EC45E1AED5E"/>
  </w:style>
  <w:style w:type="paragraph" w:customStyle="1" w:styleId="97647125AF7849B1BD65ABB26FAED07C">
    <w:name w:val="97647125AF7849B1BD65ABB26FAED07C"/>
  </w:style>
  <w:style w:type="paragraph" w:customStyle="1" w:styleId="39DB020CCA1B410FBAA07B7327D66750">
    <w:name w:val="39DB020CCA1B410FBAA07B7327D66750"/>
  </w:style>
  <w:style w:type="paragraph" w:customStyle="1" w:styleId="65C20154E98E475DA8B92FB031EE2800">
    <w:name w:val="65C20154E98E475DA8B92FB031EE2800"/>
  </w:style>
  <w:style w:type="paragraph" w:customStyle="1" w:styleId="F100709AE482448A86B39B39421B884D">
    <w:name w:val="F100709AE482448A86B39B39421B884D"/>
  </w:style>
  <w:style w:type="paragraph" w:customStyle="1" w:styleId="4E421171A54D4FE0BFE6394E19D501DC">
    <w:name w:val="4E421171A54D4FE0BFE6394E19D501DC"/>
  </w:style>
  <w:style w:type="paragraph" w:customStyle="1" w:styleId="A92288954A954235BC1942F7978AE4D3">
    <w:name w:val="A92288954A954235BC1942F7978AE4D3"/>
  </w:style>
  <w:style w:type="paragraph" w:customStyle="1" w:styleId="68F1558BDD3245F896C7ACFB8034F8CF">
    <w:name w:val="68F1558BDD3245F896C7ACFB8034F8CF"/>
  </w:style>
  <w:style w:type="paragraph" w:customStyle="1" w:styleId="F95DCAF61487463B83E70EEBFC0A2B65">
    <w:name w:val="F95DCAF61487463B83E70EEBFC0A2B65"/>
  </w:style>
  <w:style w:type="paragraph" w:customStyle="1" w:styleId="E59FF0EA68C14D2B873F6D27D7EF32D6">
    <w:name w:val="E59FF0EA68C14D2B873F6D27D7EF32D6"/>
  </w:style>
  <w:style w:type="paragraph" w:customStyle="1" w:styleId="83E811AA5EC741FCBB2C79E2F173083B">
    <w:name w:val="83E811AA5EC741FCBB2C79E2F173083B"/>
  </w:style>
  <w:style w:type="paragraph" w:customStyle="1" w:styleId="CD5559FD02A844A499AD57032F909C42">
    <w:name w:val="CD5559FD02A844A499AD57032F909C42"/>
  </w:style>
  <w:style w:type="paragraph" w:customStyle="1" w:styleId="C2FDD91FE9EE4179B5CCC308E49E1BF5">
    <w:name w:val="C2FDD91FE9EE4179B5CCC308E49E1BF5"/>
  </w:style>
  <w:style w:type="paragraph" w:customStyle="1" w:styleId="2484D790CDD14476BD74592E8EB71A3C">
    <w:name w:val="2484D790CDD14476BD74592E8EB71A3C"/>
  </w:style>
  <w:style w:type="paragraph" w:customStyle="1" w:styleId="2081BBCE3F814CCA98A177AF9671CB89">
    <w:name w:val="2081BBCE3F814CCA98A177AF9671CB89"/>
  </w:style>
  <w:style w:type="paragraph" w:customStyle="1" w:styleId="57F0D4FCD6814B72A8D351A5457CF1D5">
    <w:name w:val="57F0D4FCD6814B72A8D351A5457CF1D5"/>
  </w:style>
  <w:style w:type="paragraph" w:customStyle="1" w:styleId="5DE696DB459F470CB4A40295FE42D888">
    <w:name w:val="5DE696DB459F470CB4A40295FE42D888"/>
  </w:style>
  <w:style w:type="paragraph" w:customStyle="1" w:styleId="820EB15AA4194910BFEC769F8FDDCF12">
    <w:name w:val="820EB15AA4194910BFEC769F8FDDCF12"/>
  </w:style>
  <w:style w:type="paragraph" w:customStyle="1" w:styleId="3C0E39B4CE394FF7800D0FC99ED2146C">
    <w:name w:val="3C0E39B4CE394FF7800D0FC99ED2146C"/>
  </w:style>
  <w:style w:type="paragraph" w:customStyle="1" w:styleId="9778D4CE8A4D49D08EB9E53ABF2EE13F">
    <w:name w:val="9778D4CE8A4D49D08EB9E53ABF2EE13F"/>
  </w:style>
  <w:style w:type="paragraph" w:customStyle="1" w:styleId="1E94C271822F4315A5C1DF9A5B45D192">
    <w:name w:val="1E94C271822F4315A5C1DF9A5B45D192"/>
  </w:style>
  <w:style w:type="paragraph" w:customStyle="1" w:styleId="571C0A9E68894F5CA02D9B74EEED2FCD">
    <w:name w:val="571C0A9E68894F5CA02D9B74EEED2FCD"/>
  </w:style>
  <w:style w:type="paragraph" w:customStyle="1" w:styleId="4E2BB51424CC42D5B9A63B07DAAD2FBE">
    <w:name w:val="4E2BB51424CC42D5B9A63B07DAAD2FBE"/>
  </w:style>
  <w:style w:type="paragraph" w:customStyle="1" w:styleId="5B8C6BF0E3684D98BE53B9220DD8FB6B">
    <w:name w:val="5B8C6BF0E3684D98BE53B9220DD8FB6B"/>
  </w:style>
  <w:style w:type="paragraph" w:customStyle="1" w:styleId="ACF7F19D5ABE4850BE2ECD1C9B9C7593">
    <w:name w:val="ACF7F19D5ABE4850BE2ECD1C9B9C7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CATYDOG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E0B10-5387-2147-9722-D873B20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PRE</Template>
  <TotalTime>3</TotalTime>
  <Pages>1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</dc:creator>
  <cp:keywords/>
  <dc:description/>
  <cp:lastModifiedBy>Barbara Gomez</cp:lastModifiedBy>
  <cp:revision>4</cp:revision>
  <dcterms:created xsi:type="dcterms:W3CDTF">2021-01-18T16:47:00Z</dcterms:created>
  <dcterms:modified xsi:type="dcterms:W3CDTF">2022-09-30T17:10:00Z</dcterms:modified>
</cp:coreProperties>
</file>